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6" w:rsidRPr="00E60F11" w:rsidRDefault="00152166">
      <w:pPr>
        <w:rPr>
          <w:b/>
          <w:sz w:val="28"/>
          <w:szCs w:val="28"/>
        </w:rPr>
      </w:pPr>
      <w:r w:rsidRPr="00E60F11">
        <w:rPr>
          <w:b/>
          <w:sz w:val="28"/>
          <w:szCs w:val="28"/>
        </w:rPr>
        <w:t>Ähtärin Urheilijat</w:t>
      </w:r>
    </w:p>
    <w:p w:rsidR="00152166" w:rsidRPr="00E60F11" w:rsidRDefault="00152166">
      <w:pPr>
        <w:rPr>
          <w:b/>
          <w:sz w:val="28"/>
          <w:szCs w:val="28"/>
        </w:rPr>
      </w:pPr>
      <w:r w:rsidRPr="00E60F11">
        <w:rPr>
          <w:b/>
          <w:sz w:val="28"/>
          <w:szCs w:val="28"/>
        </w:rPr>
        <w:t>Yleisurheilujaosto</w:t>
      </w:r>
    </w:p>
    <w:p w:rsidR="00152166" w:rsidRPr="00E60F11" w:rsidRDefault="00152166">
      <w:pPr>
        <w:rPr>
          <w:b/>
          <w:sz w:val="28"/>
          <w:szCs w:val="28"/>
        </w:rPr>
      </w:pPr>
      <w:r w:rsidRPr="00E60F11">
        <w:rPr>
          <w:b/>
          <w:sz w:val="28"/>
          <w:szCs w:val="28"/>
        </w:rPr>
        <w:t>KAUDEN 2013 PALKITTAVAT</w:t>
      </w:r>
    </w:p>
    <w:p w:rsidR="00152166" w:rsidRPr="00420573" w:rsidRDefault="00152166">
      <w:r w:rsidRPr="00420573">
        <w:t>Vuoden urheilija</w:t>
      </w:r>
      <w:r w:rsidRPr="00420573">
        <w:tab/>
      </w:r>
      <w:r w:rsidRPr="00420573">
        <w:tab/>
        <w:t>Aleksi Tuononen</w:t>
      </w:r>
    </w:p>
    <w:p w:rsidR="00152166" w:rsidRPr="00420573" w:rsidRDefault="00152166">
      <w:r w:rsidRPr="00420573">
        <w:t>Vuoden Kunniakierroskerääjä</w:t>
      </w:r>
      <w:r w:rsidRPr="00420573">
        <w:tab/>
        <w:t>Hely Hietanen</w:t>
      </w:r>
    </w:p>
    <w:p w:rsidR="00152166" w:rsidRPr="00420573" w:rsidRDefault="00152166">
      <w:r w:rsidRPr="00420573">
        <w:t>Kunniakierroskerääjät</w:t>
      </w:r>
      <w:r w:rsidRPr="00420573">
        <w:tab/>
      </w:r>
      <w:r w:rsidRPr="00420573">
        <w:tab/>
        <w:t xml:space="preserve">Maija Tukeva, Miika Kaukola, Juuso Toivonen ja Ilari Erkkilä </w:t>
      </w:r>
    </w:p>
    <w:p w:rsidR="00152166" w:rsidRPr="00420573" w:rsidRDefault="00152166" w:rsidP="00E60F11">
      <w:pPr>
        <w:spacing w:after="0" w:line="360" w:lineRule="auto"/>
        <w:ind w:left="3912" w:hanging="3912"/>
      </w:pPr>
      <w:r w:rsidRPr="00420573">
        <w:t>SM-menestyjät</w:t>
      </w:r>
      <w:r>
        <w:t xml:space="preserve"> (6)</w:t>
      </w:r>
      <w:r w:rsidRPr="00420573">
        <w:t>:</w:t>
      </w:r>
      <w:r w:rsidRPr="00420573">
        <w:tab/>
        <w:t>Miika Kaukola</w:t>
      </w:r>
      <w:r>
        <w:t xml:space="preserve">, </w:t>
      </w:r>
      <w:r w:rsidRPr="00420573">
        <w:t>Kasperi Rantakangas</w:t>
      </w:r>
      <w:r>
        <w:t xml:space="preserve">, </w:t>
      </w:r>
      <w:r w:rsidRPr="00420573">
        <w:t>Markus Johansson</w:t>
      </w:r>
      <w:r>
        <w:t>, Jonna Kuoppa, Nella Humalamäki, Jussi Tukeva, Otto Raja-aho</w:t>
      </w:r>
    </w:p>
    <w:p w:rsidR="00152166" w:rsidRPr="00420573" w:rsidRDefault="00152166" w:rsidP="00496E62">
      <w:pPr>
        <w:spacing w:after="0" w:line="360" w:lineRule="auto"/>
      </w:pPr>
      <w:r w:rsidRPr="00420573">
        <w:t>Vuoden valmentaja:</w:t>
      </w:r>
      <w:r w:rsidRPr="00420573">
        <w:tab/>
      </w:r>
      <w:r w:rsidRPr="00420573">
        <w:tab/>
        <w:t>Erkki Toivonen</w:t>
      </w:r>
    </w:p>
    <w:p w:rsidR="00152166" w:rsidRPr="00420573" w:rsidRDefault="00152166" w:rsidP="00420573">
      <w:pPr>
        <w:spacing w:after="0" w:line="360" w:lineRule="auto"/>
      </w:pPr>
      <w:r w:rsidRPr="00420573">
        <w:t>Vuoden toimitsijat:</w:t>
      </w:r>
      <w:r w:rsidRPr="00420573">
        <w:tab/>
      </w:r>
      <w:r w:rsidRPr="00420573">
        <w:tab/>
        <w:t>Hanna Ollikainen</w:t>
      </w:r>
      <w:r>
        <w:t xml:space="preserve">, </w:t>
      </w:r>
      <w:r w:rsidRPr="00420573">
        <w:t>Tero Pirinen</w:t>
      </w:r>
      <w:r>
        <w:t xml:space="preserve">, </w:t>
      </w:r>
      <w:r w:rsidRPr="00420573">
        <w:t>Matti Tallbacka</w:t>
      </w:r>
      <w:r>
        <w:t>,  R</w:t>
      </w:r>
      <w:r w:rsidRPr="00420573">
        <w:t xml:space="preserve">eijo Kivelä </w:t>
      </w:r>
    </w:p>
    <w:p w:rsidR="00152166" w:rsidRPr="00420573" w:rsidRDefault="00152166" w:rsidP="00496E62">
      <w:pPr>
        <w:spacing w:after="0" w:line="360" w:lineRule="auto"/>
      </w:pPr>
      <w:r w:rsidRPr="00420573">
        <w:t xml:space="preserve">Vuoden kehittyjä: </w:t>
      </w:r>
      <w:r w:rsidRPr="00420573">
        <w:tab/>
      </w:r>
      <w:r w:rsidRPr="00420573">
        <w:tab/>
        <w:t>Jouni Pirinen</w:t>
      </w:r>
    </w:p>
    <w:p w:rsidR="00152166" w:rsidRPr="00420573" w:rsidRDefault="00152166" w:rsidP="00E60F11">
      <w:pPr>
        <w:spacing w:after="0" w:line="360" w:lineRule="auto"/>
        <w:ind w:left="3912" w:hanging="3912"/>
      </w:pPr>
      <w:r w:rsidRPr="00420573">
        <w:t xml:space="preserve">Seuran Cup –urheilijat: </w:t>
      </w:r>
      <w:r w:rsidRPr="00420573">
        <w:tab/>
        <w:t>Henri Peltola</w:t>
      </w:r>
      <w:r>
        <w:t>,</w:t>
      </w:r>
      <w:r w:rsidRPr="00420573">
        <w:tab/>
        <w:t>Markus Jousmäki</w:t>
      </w:r>
      <w:r>
        <w:t xml:space="preserve">, </w:t>
      </w:r>
      <w:r w:rsidRPr="00420573">
        <w:t>Paulus Mehtonen</w:t>
      </w:r>
      <w:r>
        <w:t xml:space="preserve">, </w:t>
      </w:r>
      <w:r w:rsidRPr="00420573">
        <w:t>Pilvi Heikkilä</w:t>
      </w:r>
    </w:p>
    <w:p w:rsidR="00152166" w:rsidRPr="00420573" w:rsidRDefault="00152166" w:rsidP="00496E62">
      <w:pPr>
        <w:spacing w:after="0" w:line="360" w:lineRule="auto"/>
      </w:pPr>
      <w:r w:rsidRPr="00420573">
        <w:t>Vuoden ennätystehtailija</w:t>
      </w:r>
      <w:r>
        <w:t>t</w:t>
      </w:r>
      <w:r w:rsidRPr="00420573">
        <w:t xml:space="preserve">: </w:t>
      </w:r>
      <w:r w:rsidRPr="00420573">
        <w:tab/>
      </w:r>
      <w:r w:rsidRPr="00420573">
        <w:tab/>
        <w:t>Ville Toivonen</w:t>
      </w:r>
      <w:r>
        <w:t xml:space="preserve"> ja Juuso Toivonen</w:t>
      </w:r>
    </w:p>
    <w:p w:rsidR="00152166" w:rsidRPr="00420573" w:rsidRDefault="00152166" w:rsidP="00600730">
      <w:pPr>
        <w:ind w:left="3912" w:hanging="3912"/>
      </w:pPr>
      <w:r w:rsidRPr="00420573">
        <w:t>Vuoden sisu-urheilijat 9-15v</w:t>
      </w:r>
      <w:r>
        <w:t xml:space="preserve"> (7):</w:t>
      </w:r>
      <w:r w:rsidRPr="00420573">
        <w:tab/>
        <w:t>Eero Mäkinen, Tara Jytilä, Rickhard Roth, Nella Puskala, Emilia Kivelä, Neea Puskala, Matias Mehtonen</w:t>
      </w:r>
      <w:r>
        <w:t>, Iiro Suutarinen</w:t>
      </w:r>
    </w:p>
    <w:p w:rsidR="00152166" w:rsidRPr="00420573" w:rsidRDefault="00152166" w:rsidP="00600730">
      <w:pPr>
        <w:ind w:left="3912" w:hanging="3912"/>
      </w:pPr>
      <w:r w:rsidRPr="00420573">
        <w:t>Seuracup- ja sisuhuipentuma</w:t>
      </w:r>
      <w:r>
        <w:t xml:space="preserve"> (63) </w:t>
      </w:r>
      <w:r w:rsidRPr="00420573">
        <w:t>:</w:t>
      </w:r>
    </w:p>
    <w:p w:rsidR="00152166" w:rsidRPr="00420573" w:rsidRDefault="00152166" w:rsidP="00600730">
      <w:pPr>
        <w:ind w:left="3912" w:hanging="1304"/>
      </w:pPr>
      <w:r w:rsidRPr="00420573">
        <w:t>T9</w:t>
      </w:r>
      <w:r w:rsidRPr="00420573">
        <w:tab/>
        <w:t>Henna Salo, Iiris Viitanen ja Siiri Raittinen</w:t>
      </w:r>
    </w:p>
    <w:p w:rsidR="00152166" w:rsidRDefault="00152166" w:rsidP="00600730">
      <w:pPr>
        <w:ind w:left="3912" w:hanging="1304"/>
        <w:rPr>
          <w:rFonts w:cs="Arial"/>
        </w:rPr>
      </w:pPr>
      <w:r w:rsidRPr="00420573">
        <w:t>P9</w:t>
      </w:r>
      <w:r w:rsidRPr="00420573">
        <w:tab/>
      </w:r>
      <w:r w:rsidRPr="00420573">
        <w:rPr>
          <w:rFonts w:cs="Arial"/>
        </w:rPr>
        <w:t>Peetu Mäkinen, Joel Vuorimäki, Rasmus Rautio, Arttu Rajalahti Valtteri Vainionpää, Robin Roth, Marcus Roth</w:t>
      </w:r>
      <w:r>
        <w:rPr>
          <w:rFonts w:cs="Arial"/>
        </w:rPr>
        <w:t>, Otto Hirvilampi</w:t>
      </w:r>
    </w:p>
    <w:p w:rsidR="00152166" w:rsidRDefault="00152166" w:rsidP="00600730">
      <w:pPr>
        <w:ind w:left="3912" w:hanging="1304"/>
      </w:pPr>
      <w:r>
        <w:t>T10</w:t>
      </w:r>
      <w:r>
        <w:tab/>
        <w:t>Iida Aho, Fiia-Maria Haipus</w:t>
      </w:r>
    </w:p>
    <w:p w:rsidR="00152166" w:rsidRDefault="00152166" w:rsidP="00600730">
      <w:pPr>
        <w:ind w:left="3912" w:hanging="1304"/>
      </w:pPr>
      <w:r>
        <w:t>P10</w:t>
      </w:r>
      <w:r>
        <w:tab/>
        <w:t>Aleksi Huhtamäki, Arttu Keisala, Tare Jytilä, Arttu Virta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t>T11</w:t>
      </w:r>
      <w:r>
        <w:tab/>
      </w:r>
      <w:r>
        <w:rPr>
          <w:rFonts w:ascii="Arial" w:hAnsi="Arial" w:cs="Arial"/>
          <w:sz w:val="20"/>
          <w:szCs w:val="20"/>
        </w:rPr>
        <w:t>Tiia Strömsholm, Sanni Väänänen, Siiri Kallioniemi, Sanni Vainionpää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t>P11</w:t>
      </w:r>
      <w:r>
        <w:tab/>
        <w:t>Roni Rantakömi, Ville Muhonen, Jaakko Ylimäki, Mico Paananen, Santeri Ruha, Topias Rantakangas</w:t>
      </w:r>
    </w:p>
    <w:p w:rsidR="00152166" w:rsidRDefault="00152166" w:rsidP="00420573">
      <w:pPr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T12</w:t>
      </w:r>
      <w:r>
        <w:rPr>
          <w:rFonts w:ascii="Arial" w:hAnsi="Arial" w:cs="Arial"/>
          <w:sz w:val="20"/>
          <w:szCs w:val="20"/>
        </w:rPr>
        <w:tab/>
        <w:t>Anniina Salo, Ida-Annika Peltola, Hilda-Maria Hautakangas</w:t>
      </w:r>
    </w:p>
    <w:p w:rsidR="00152166" w:rsidRDefault="00152166" w:rsidP="00E60F11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P12</w:t>
      </w:r>
      <w:r>
        <w:rPr>
          <w:rFonts w:ascii="Arial" w:hAnsi="Arial" w:cs="Arial"/>
          <w:sz w:val="20"/>
          <w:szCs w:val="20"/>
        </w:rPr>
        <w:tab/>
        <w:t>Ville Hietanen, Hermanni Huhtamäki, Pyry Suutarinen, Manu Soinila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T13</w:t>
      </w:r>
      <w:r>
        <w:rPr>
          <w:rFonts w:ascii="Arial" w:hAnsi="Arial" w:cs="Arial"/>
          <w:sz w:val="20"/>
          <w:szCs w:val="20"/>
        </w:rPr>
        <w:tab/>
        <w:t>Helmi Heikkilä, Maija Tukeva, Roosa Oravasaari, Jemena Hämäläinen, Sini Raivio, Anna-Sofia Haipus, Senja Ruha, Emilia Ylimäki, Milla Soinila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P13</w:t>
      </w:r>
      <w:r>
        <w:rPr>
          <w:rFonts w:ascii="Arial" w:hAnsi="Arial" w:cs="Arial"/>
          <w:sz w:val="20"/>
          <w:szCs w:val="20"/>
        </w:rPr>
        <w:tab/>
        <w:t>Iiro Hietakangas, Joona Raivio, Paavo Vuorimäki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T14</w:t>
      </w:r>
      <w:r>
        <w:rPr>
          <w:rFonts w:ascii="Arial" w:hAnsi="Arial" w:cs="Arial"/>
          <w:sz w:val="20"/>
          <w:szCs w:val="20"/>
        </w:rPr>
        <w:tab/>
        <w:t>Enni-Maaria Kantoniemi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P14</w:t>
      </w:r>
      <w:r>
        <w:rPr>
          <w:rFonts w:ascii="Arial" w:hAnsi="Arial" w:cs="Arial"/>
          <w:sz w:val="20"/>
          <w:szCs w:val="20"/>
        </w:rPr>
        <w:tab/>
        <w:t>Joonas Virta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T15</w:t>
      </w:r>
      <w:r>
        <w:rPr>
          <w:rFonts w:ascii="Arial" w:hAnsi="Arial" w:cs="Arial"/>
          <w:sz w:val="20"/>
          <w:szCs w:val="20"/>
        </w:rPr>
        <w:tab/>
        <w:t>Netta Humalamäki, Iina Varjanto, Veera Hietakangas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P15</w:t>
      </w:r>
      <w:r>
        <w:rPr>
          <w:rFonts w:ascii="Arial" w:hAnsi="Arial" w:cs="Arial"/>
          <w:sz w:val="20"/>
          <w:szCs w:val="20"/>
        </w:rPr>
        <w:tab/>
        <w:t>Konsta Keteli, Lari Kahre, Samu Salmenaho, Tuomas Autio, Teemu Latvanen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N17</w:t>
      </w:r>
      <w:r>
        <w:rPr>
          <w:rFonts w:ascii="Arial" w:hAnsi="Arial" w:cs="Arial"/>
          <w:sz w:val="20"/>
          <w:szCs w:val="20"/>
        </w:rPr>
        <w:tab/>
        <w:t>Vilma Heikkilä, Noora Latvanen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M17</w:t>
      </w:r>
      <w:r>
        <w:rPr>
          <w:rFonts w:ascii="Arial" w:hAnsi="Arial" w:cs="Arial"/>
          <w:sz w:val="20"/>
          <w:szCs w:val="20"/>
        </w:rPr>
        <w:tab/>
        <w:t>Lauri Koivisto, Eero Aittolampi, Juho Muhonen,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N/M</w:t>
      </w:r>
      <w:r>
        <w:rPr>
          <w:rFonts w:ascii="Arial" w:hAnsi="Arial" w:cs="Arial"/>
          <w:sz w:val="20"/>
          <w:szCs w:val="20"/>
        </w:rPr>
        <w:tab/>
        <w:t>Ilari Erkkilä</w:t>
      </w: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</w:p>
    <w:p w:rsidR="00152166" w:rsidRDefault="00152166" w:rsidP="00420573">
      <w:pPr>
        <w:ind w:left="1304" w:firstLine="1304"/>
        <w:rPr>
          <w:rFonts w:ascii="Arial" w:hAnsi="Arial" w:cs="Arial"/>
          <w:sz w:val="20"/>
          <w:szCs w:val="20"/>
        </w:rPr>
      </w:pPr>
    </w:p>
    <w:p w:rsidR="00152166" w:rsidRDefault="00152166" w:rsidP="00420573">
      <w:pPr>
        <w:ind w:left="3912" w:hanging="1304"/>
        <w:rPr>
          <w:rFonts w:ascii="Arial" w:hAnsi="Arial" w:cs="Arial"/>
          <w:sz w:val="20"/>
          <w:szCs w:val="20"/>
        </w:rPr>
      </w:pPr>
    </w:p>
    <w:p w:rsidR="00152166" w:rsidRDefault="00152166" w:rsidP="00600730">
      <w:pPr>
        <w:ind w:left="3912" w:hanging="1304"/>
        <w:rPr>
          <w:rFonts w:cs="Arial"/>
        </w:rPr>
      </w:pPr>
    </w:p>
    <w:p w:rsidR="00152166" w:rsidRPr="00420573" w:rsidRDefault="00152166" w:rsidP="00600730">
      <w:pPr>
        <w:ind w:left="3912" w:hanging="1304"/>
        <w:rPr>
          <w:rFonts w:cs="Arial"/>
        </w:rPr>
      </w:pPr>
    </w:p>
    <w:p w:rsidR="00152166" w:rsidRDefault="00152166" w:rsidP="00600730">
      <w:pPr>
        <w:ind w:left="3912" w:hanging="1304"/>
      </w:pPr>
      <w:r>
        <w:tab/>
      </w:r>
      <w:r>
        <w:tab/>
      </w:r>
    </w:p>
    <w:p w:rsidR="00152166" w:rsidRDefault="00152166"/>
    <w:p w:rsidR="00152166" w:rsidRDefault="00152166"/>
    <w:sectPr w:rsidR="00152166" w:rsidSect="00DB1E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42"/>
    <w:rsid w:val="00152166"/>
    <w:rsid w:val="0016214A"/>
    <w:rsid w:val="00163471"/>
    <w:rsid w:val="001E2442"/>
    <w:rsid w:val="00363F3F"/>
    <w:rsid w:val="003B75CB"/>
    <w:rsid w:val="003D644F"/>
    <w:rsid w:val="00420573"/>
    <w:rsid w:val="00496E62"/>
    <w:rsid w:val="004C2D5F"/>
    <w:rsid w:val="00504977"/>
    <w:rsid w:val="005F1766"/>
    <w:rsid w:val="005F6D35"/>
    <w:rsid w:val="00600730"/>
    <w:rsid w:val="00614B0C"/>
    <w:rsid w:val="006260DF"/>
    <w:rsid w:val="00662842"/>
    <w:rsid w:val="00672369"/>
    <w:rsid w:val="006A54D7"/>
    <w:rsid w:val="006E0437"/>
    <w:rsid w:val="0076598A"/>
    <w:rsid w:val="00831265"/>
    <w:rsid w:val="00860540"/>
    <w:rsid w:val="00892BF1"/>
    <w:rsid w:val="00950931"/>
    <w:rsid w:val="00972402"/>
    <w:rsid w:val="00A01800"/>
    <w:rsid w:val="00A4425C"/>
    <w:rsid w:val="00A5293C"/>
    <w:rsid w:val="00B1611B"/>
    <w:rsid w:val="00B24151"/>
    <w:rsid w:val="00BD6BF8"/>
    <w:rsid w:val="00C21CE4"/>
    <w:rsid w:val="00C8014E"/>
    <w:rsid w:val="00CE0447"/>
    <w:rsid w:val="00DB1E1D"/>
    <w:rsid w:val="00E60F11"/>
    <w:rsid w:val="00EA0562"/>
    <w:rsid w:val="00E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209</Words>
  <Characters>1700</Characters>
  <Application>Microsoft Office Outlook</Application>
  <DocSecurity>0</DocSecurity>
  <Lines>0</Lines>
  <Paragraphs>0</Paragraphs>
  <ScaleCrop>false</ScaleCrop>
  <Company>AVI ELY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A007649</dc:creator>
  <cp:keywords/>
  <dc:description/>
  <cp:lastModifiedBy>Jorma</cp:lastModifiedBy>
  <cp:revision>16</cp:revision>
  <cp:lastPrinted>2013-10-05T07:29:00Z</cp:lastPrinted>
  <dcterms:created xsi:type="dcterms:W3CDTF">2013-09-20T13:03:00Z</dcterms:created>
  <dcterms:modified xsi:type="dcterms:W3CDTF">2013-10-13T18:41:00Z</dcterms:modified>
</cp:coreProperties>
</file>