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F2" w:rsidRPr="00CA5D5B" w:rsidRDefault="00442DF2">
      <w:pPr>
        <w:rPr>
          <w:b/>
          <w:sz w:val="28"/>
          <w:szCs w:val="28"/>
        </w:rPr>
      </w:pPr>
      <w:r w:rsidRPr="00CA5D5B">
        <w:rPr>
          <w:b/>
          <w:sz w:val="28"/>
          <w:szCs w:val="28"/>
        </w:rPr>
        <w:t>Sisuviestit 15.8.2015</w:t>
      </w:r>
    </w:p>
    <w:p w:rsidR="00442DF2" w:rsidRPr="00CA5D5B" w:rsidRDefault="00442DF2">
      <w:pPr>
        <w:rPr>
          <w:b/>
          <w:sz w:val="28"/>
          <w:szCs w:val="28"/>
        </w:rPr>
      </w:pPr>
      <w:r w:rsidRPr="00CA5D5B">
        <w:rPr>
          <w:b/>
          <w:sz w:val="28"/>
          <w:szCs w:val="28"/>
        </w:rPr>
        <w:t>Ähtärin Urheilijat</w:t>
      </w:r>
    </w:p>
    <w:p w:rsidR="00442DF2" w:rsidRDefault="00442DF2">
      <w:pPr>
        <w:rPr>
          <w:sz w:val="28"/>
          <w:szCs w:val="28"/>
        </w:rPr>
      </w:pPr>
      <w:r w:rsidRPr="00CA5D5B">
        <w:rPr>
          <w:b/>
          <w:sz w:val="28"/>
          <w:szCs w:val="28"/>
        </w:rPr>
        <w:t>Kilpailuorganisaatio</w:t>
      </w:r>
    </w:p>
    <w:p w:rsidR="00442DF2" w:rsidRDefault="00442DF2">
      <w:pPr>
        <w:rPr>
          <w:sz w:val="28"/>
          <w:szCs w:val="28"/>
        </w:rPr>
      </w:pPr>
    </w:p>
    <w:p w:rsidR="00442DF2" w:rsidRDefault="00442DF2">
      <w:pPr>
        <w:rPr>
          <w:sz w:val="28"/>
          <w:szCs w:val="28"/>
        </w:rPr>
      </w:pPr>
      <w:r>
        <w:rPr>
          <w:sz w:val="28"/>
          <w:szCs w:val="28"/>
        </w:rPr>
        <w:t>Kilpailun johtaja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Matti Tallbacka</w:t>
      </w:r>
    </w:p>
    <w:p w:rsidR="00442DF2" w:rsidRDefault="00442DF2">
      <w:pPr>
        <w:rPr>
          <w:sz w:val="28"/>
          <w:szCs w:val="28"/>
        </w:rPr>
      </w:pPr>
      <w:r>
        <w:rPr>
          <w:sz w:val="28"/>
          <w:szCs w:val="28"/>
        </w:rPr>
        <w:t>Kilpailun valvoja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Jussi Talvitie</w:t>
      </w:r>
    </w:p>
    <w:p w:rsidR="00442DF2" w:rsidRDefault="00442DF2">
      <w:pPr>
        <w:rPr>
          <w:sz w:val="28"/>
          <w:szCs w:val="28"/>
        </w:rPr>
      </w:pPr>
      <w:r>
        <w:rPr>
          <w:sz w:val="28"/>
          <w:szCs w:val="28"/>
        </w:rPr>
        <w:t>Kuulutus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Raimo Kuoppa-aho, Ari Koivisto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Sähköinen ajanotto</w:t>
      </w:r>
      <w:r>
        <w:rPr>
          <w:sz w:val="28"/>
          <w:szCs w:val="28"/>
        </w:rPr>
        <w:tab/>
        <w:t>Pentti Kurkinen, Kalle Kurkinen, Perttu Vasikkaniemi, Marja-Leena Rantala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Lähettäjä</w:t>
      </w:r>
      <w:r>
        <w:rPr>
          <w:sz w:val="28"/>
          <w:szCs w:val="28"/>
        </w:rPr>
        <w:tab/>
        <w:t>Matti Leppämäki, Pasi Suutarinen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Toimisto</w:t>
      </w:r>
      <w:r>
        <w:rPr>
          <w:sz w:val="28"/>
          <w:szCs w:val="28"/>
        </w:rPr>
        <w:tab/>
        <w:t>Matti Tallbacka, Tero Pirinen, Netta Humalamäki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Toimitsijat, sukkulaviesti</w:t>
      </w:r>
      <w:r>
        <w:rPr>
          <w:sz w:val="28"/>
          <w:szCs w:val="28"/>
        </w:rPr>
        <w:tab/>
        <w:t>Harri Mäkinen, Reijo Kivelä, Jorma Tukeva, Juhani Huhtamäki, Heli Jytilä, Enni-Maaria Kantoniemi, Nella Humalamäki, Marko Yltiö, Sari Toivonen, Markus Koskinen, Taina Heikkilä, Timo Kallioniemi, Jarkko Salo, Petri Hella, Iina Varjanto, Minna Mäkelä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ab/>
        <w:t>Marja-Leena Rantala, kirjuri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Sukkulaviesti, kuvaus</w:t>
      </w:r>
      <w:r>
        <w:rPr>
          <w:sz w:val="28"/>
          <w:szCs w:val="28"/>
        </w:rPr>
        <w:tab/>
        <w:t>Perttu Vasikkaniemi, Matias Mehtonen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Pikaviestien ja pitkien viestien</w:t>
      </w:r>
      <w:r>
        <w:rPr>
          <w:sz w:val="28"/>
          <w:szCs w:val="28"/>
        </w:rPr>
        <w:tab/>
        <w:t xml:space="preserve">Reijo Kivelä, Juhani Huhtamäki, Taina Heikkilä, 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vaihtojen valvojat</w:t>
      </w:r>
      <w:r>
        <w:rPr>
          <w:sz w:val="28"/>
          <w:szCs w:val="28"/>
        </w:rPr>
        <w:tab/>
        <w:t>Harri Mäkinen, Jorma Tukeva, Heli Jytilä, Sari Toivonen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ÄhtUn joukkueiden huoltajat</w:t>
      </w:r>
      <w:r>
        <w:rPr>
          <w:sz w:val="28"/>
          <w:szCs w:val="28"/>
        </w:rPr>
        <w:tab/>
        <w:t>Erkki Toivonen, Pasi Suutarinen</w:t>
      </w:r>
    </w:p>
    <w:p w:rsidR="00442DF2" w:rsidRDefault="00442DF2" w:rsidP="00CA5D5B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Palkintojen jako</w:t>
      </w:r>
      <w:r>
        <w:rPr>
          <w:sz w:val="28"/>
          <w:szCs w:val="28"/>
        </w:rPr>
        <w:tab/>
        <w:t>Jorma Tukeva</w:t>
      </w:r>
      <w:r>
        <w:rPr>
          <w:sz w:val="28"/>
          <w:szCs w:val="28"/>
        </w:rPr>
        <w:tab/>
      </w:r>
    </w:p>
    <w:p w:rsidR="00442DF2" w:rsidRPr="00CA5D5B" w:rsidRDefault="00442DF2">
      <w:pPr>
        <w:rPr>
          <w:sz w:val="28"/>
          <w:szCs w:val="28"/>
        </w:rPr>
      </w:pPr>
    </w:p>
    <w:sectPr w:rsidR="00442DF2" w:rsidRPr="00CA5D5B" w:rsidSect="002313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D5B"/>
    <w:rsid w:val="002313D6"/>
    <w:rsid w:val="00275A91"/>
    <w:rsid w:val="002A5025"/>
    <w:rsid w:val="00321EC5"/>
    <w:rsid w:val="00442DF2"/>
    <w:rsid w:val="00504D2B"/>
    <w:rsid w:val="00584AA0"/>
    <w:rsid w:val="00902C00"/>
    <w:rsid w:val="009428B1"/>
    <w:rsid w:val="00A62C72"/>
    <w:rsid w:val="00CA5D5B"/>
    <w:rsid w:val="00CF197D"/>
    <w:rsid w:val="00D93859"/>
    <w:rsid w:val="00E02B54"/>
    <w:rsid w:val="00E7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107</Words>
  <Characters>875</Characters>
  <Application>Microsoft Office Outlook</Application>
  <DocSecurity>0</DocSecurity>
  <Lines>0</Lines>
  <Paragraphs>0</Paragraphs>
  <ScaleCrop>false</ScaleCrop>
  <Company>Seinäjoen koulutuskuntayhtymä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Tukeva, Jorma</dc:creator>
  <cp:keywords/>
  <dc:description/>
  <cp:lastModifiedBy>Matti Tallbacka</cp:lastModifiedBy>
  <cp:revision>11</cp:revision>
  <dcterms:created xsi:type="dcterms:W3CDTF">2015-08-09T07:31:00Z</dcterms:created>
  <dcterms:modified xsi:type="dcterms:W3CDTF">2015-08-14T17:49:00Z</dcterms:modified>
</cp:coreProperties>
</file>