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46" w:rsidRDefault="00E92B46">
      <w:r>
        <w:t xml:space="preserve"> 1.Seurakisa </w:t>
      </w:r>
    </w:p>
    <w:p w:rsidR="00E92B46" w:rsidRDefault="00E92B46">
      <w:r>
        <w:t>Pallonheitto  T5</w:t>
      </w:r>
    </w:p>
    <w:p w:rsidR="00E92B46" w:rsidRDefault="00E92B46" w:rsidP="00332629">
      <w:pPr>
        <w:pStyle w:val="ListParagraph"/>
        <w:numPr>
          <w:ilvl w:val="0"/>
          <w:numId w:val="1"/>
        </w:numPr>
      </w:pPr>
      <w:r>
        <w:t>Annu Syrjänen</w:t>
      </w:r>
      <w:r>
        <w:tab/>
        <w:t xml:space="preserve"> 6,95</w:t>
      </w:r>
    </w:p>
    <w:p w:rsidR="00E92B46" w:rsidRDefault="00E92B46" w:rsidP="00332629">
      <w:pPr>
        <w:pStyle w:val="ListParagraph"/>
        <w:numPr>
          <w:ilvl w:val="0"/>
          <w:numId w:val="1"/>
        </w:numPr>
      </w:pPr>
      <w:r>
        <w:t>Fanni Ahopelto</w:t>
      </w:r>
      <w:r>
        <w:tab/>
        <w:t xml:space="preserve"> 6,03</w:t>
      </w:r>
    </w:p>
    <w:p w:rsidR="00E92B46" w:rsidRDefault="00E92B46" w:rsidP="00332629">
      <w:pPr>
        <w:pStyle w:val="ListParagraph"/>
        <w:numPr>
          <w:ilvl w:val="0"/>
          <w:numId w:val="1"/>
        </w:numPr>
      </w:pPr>
      <w:r>
        <w:t xml:space="preserve">Emmi Jaakkola </w:t>
      </w:r>
      <w:r>
        <w:tab/>
        <w:t>5,75</w:t>
      </w:r>
    </w:p>
    <w:p w:rsidR="00E92B46" w:rsidRDefault="00E92B46" w:rsidP="00332629">
      <w:pPr>
        <w:pStyle w:val="ListParagraph"/>
        <w:numPr>
          <w:ilvl w:val="0"/>
          <w:numId w:val="1"/>
        </w:numPr>
      </w:pPr>
      <w:r>
        <w:t xml:space="preserve">Saima Kallioniemi </w:t>
      </w:r>
      <w:r>
        <w:tab/>
        <w:t>5,57</w:t>
      </w:r>
    </w:p>
    <w:p w:rsidR="00E92B46" w:rsidRDefault="00E92B46" w:rsidP="00332629">
      <w:pPr>
        <w:pStyle w:val="ListParagraph"/>
        <w:numPr>
          <w:ilvl w:val="0"/>
          <w:numId w:val="1"/>
        </w:numPr>
      </w:pPr>
      <w:r>
        <w:t>Pinja Viinikka</w:t>
      </w:r>
      <w:r>
        <w:tab/>
        <w:t>5,13</w:t>
      </w:r>
    </w:p>
    <w:p w:rsidR="00E92B46" w:rsidRDefault="00E92B46" w:rsidP="00332629">
      <w:pPr>
        <w:pStyle w:val="ListParagraph"/>
        <w:numPr>
          <w:ilvl w:val="0"/>
          <w:numId w:val="1"/>
        </w:numPr>
      </w:pPr>
      <w:r>
        <w:t xml:space="preserve">Lotta Koivumäki </w:t>
      </w:r>
      <w:r>
        <w:tab/>
        <w:t>4,60</w:t>
      </w:r>
    </w:p>
    <w:p w:rsidR="00E92B46" w:rsidRDefault="00E92B46" w:rsidP="00332629">
      <w:pPr>
        <w:pStyle w:val="ListParagraph"/>
        <w:numPr>
          <w:ilvl w:val="0"/>
          <w:numId w:val="1"/>
        </w:numPr>
      </w:pPr>
      <w:r>
        <w:t>Peppi Vaajamäki</w:t>
      </w:r>
      <w:r>
        <w:tab/>
        <w:t>4,10</w:t>
      </w:r>
    </w:p>
    <w:p w:rsidR="00E92B46" w:rsidRDefault="00E92B46" w:rsidP="00332629">
      <w:pPr>
        <w:pStyle w:val="ListParagraph"/>
        <w:numPr>
          <w:ilvl w:val="0"/>
          <w:numId w:val="1"/>
        </w:numPr>
      </w:pPr>
      <w:r>
        <w:t>Sonja Virtala</w:t>
      </w:r>
      <w:r>
        <w:tab/>
        <w:t>4,01</w:t>
      </w:r>
    </w:p>
    <w:p w:rsidR="00E92B46" w:rsidRDefault="00E92B46" w:rsidP="00332629">
      <w:pPr>
        <w:pStyle w:val="ListParagraph"/>
        <w:numPr>
          <w:ilvl w:val="0"/>
          <w:numId w:val="1"/>
        </w:numPr>
      </w:pPr>
      <w:r>
        <w:t>Miia Teivaanmäki</w:t>
      </w:r>
      <w:r>
        <w:tab/>
        <w:t>3,99</w:t>
      </w:r>
    </w:p>
    <w:p w:rsidR="00E92B46" w:rsidRDefault="00E92B46" w:rsidP="00332629">
      <w:pPr>
        <w:pStyle w:val="ListParagraph"/>
        <w:numPr>
          <w:ilvl w:val="0"/>
          <w:numId w:val="1"/>
        </w:numPr>
      </w:pPr>
      <w:r>
        <w:t>Viola Jokiaho</w:t>
      </w:r>
      <w:r>
        <w:tab/>
        <w:t>3,95</w:t>
      </w:r>
    </w:p>
    <w:p w:rsidR="00E92B46" w:rsidRDefault="00E92B46" w:rsidP="00332629">
      <w:pPr>
        <w:pStyle w:val="ListParagraph"/>
        <w:numPr>
          <w:ilvl w:val="0"/>
          <w:numId w:val="1"/>
        </w:numPr>
      </w:pPr>
      <w:r>
        <w:t>Minea Ahopelto</w:t>
      </w:r>
      <w:r>
        <w:tab/>
        <w:t>3,72</w:t>
      </w:r>
    </w:p>
    <w:p w:rsidR="00E92B46" w:rsidRDefault="00E92B46" w:rsidP="00332629">
      <w:pPr>
        <w:pStyle w:val="ListParagraph"/>
        <w:numPr>
          <w:ilvl w:val="0"/>
          <w:numId w:val="1"/>
        </w:numPr>
      </w:pPr>
      <w:r>
        <w:t>Alisa Koskinen</w:t>
      </w:r>
      <w:r>
        <w:tab/>
        <w:t>3,69</w:t>
      </w:r>
    </w:p>
    <w:p w:rsidR="00E92B46" w:rsidRDefault="00E92B46" w:rsidP="00332629">
      <w:pPr>
        <w:pStyle w:val="ListParagraph"/>
        <w:numPr>
          <w:ilvl w:val="0"/>
          <w:numId w:val="1"/>
        </w:numPr>
      </w:pPr>
      <w:r>
        <w:t>Minttu Saari</w:t>
      </w:r>
      <w:r>
        <w:tab/>
        <w:t>3,60</w:t>
      </w:r>
    </w:p>
    <w:p w:rsidR="00E92B46" w:rsidRDefault="00E92B46" w:rsidP="00FB197A">
      <w:pPr>
        <w:ind w:left="360"/>
      </w:pPr>
    </w:p>
    <w:p w:rsidR="00E92B46" w:rsidRDefault="00E92B46" w:rsidP="00FB197A">
      <w:r>
        <w:t>Pallonheitto  P5</w:t>
      </w:r>
    </w:p>
    <w:p w:rsidR="00E92B46" w:rsidRDefault="00E92B46" w:rsidP="00FB197A">
      <w:pPr>
        <w:pStyle w:val="ListParagraph"/>
        <w:numPr>
          <w:ilvl w:val="0"/>
          <w:numId w:val="2"/>
        </w:numPr>
      </w:pPr>
      <w:r>
        <w:t>Eeki Puskala</w:t>
      </w:r>
      <w:r>
        <w:tab/>
        <w:t>8,28</w:t>
      </w:r>
    </w:p>
    <w:p w:rsidR="00E92B46" w:rsidRDefault="00E92B46" w:rsidP="00FB197A">
      <w:pPr>
        <w:pStyle w:val="ListParagraph"/>
        <w:numPr>
          <w:ilvl w:val="0"/>
          <w:numId w:val="2"/>
        </w:numPr>
      </w:pPr>
      <w:r>
        <w:t>Miro Temonen</w:t>
      </w:r>
      <w:r>
        <w:tab/>
        <w:t>5,96</w:t>
      </w:r>
    </w:p>
    <w:p w:rsidR="00E92B46" w:rsidRDefault="00E92B46" w:rsidP="00FB197A">
      <w:pPr>
        <w:pStyle w:val="ListParagraph"/>
        <w:numPr>
          <w:ilvl w:val="0"/>
          <w:numId w:val="2"/>
        </w:numPr>
      </w:pPr>
      <w:r>
        <w:t>Jere Jokinen</w:t>
      </w:r>
      <w:r>
        <w:tab/>
        <w:t>5,83</w:t>
      </w:r>
    </w:p>
    <w:p w:rsidR="00E92B46" w:rsidRDefault="00E92B46" w:rsidP="00FB197A">
      <w:pPr>
        <w:pStyle w:val="ListParagraph"/>
        <w:numPr>
          <w:ilvl w:val="0"/>
          <w:numId w:val="2"/>
        </w:numPr>
      </w:pPr>
      <w:r>
        <w:t>Taavi Santala</w:t>
      </w:r>
      <w:r>
        <w:tab/>
        <w:t>4,81</w:t>
      </w:r>
    </w:p>
    <w:p w:rsidR="00E92B46" w:rsidRDefault="00E92B46" w:rsidP="00FB197A">
      <w:pPr>
        <w:pStyle w:val="ListParagraph"/>
        <w:numPr>
          <w:ilvl w:val="0"/>
          <w:numId w:val="2"/>
        </w:numPr>
      </w:pPr>
      <w:r>
        <w:t>Reko Pakkala</w:t>
      </w:r>
      <w:r>
        <w:tab/>
        <w:t>4,39</w:t>
      </w:r>
    </w:p>
    <w:p w:rsidR="00E92B46" w:rsidRDefault="00E92B46" w:rsidP="00FB197A">
      <w:pPr>
        <w:pStyle w:val="ListParagraph"/>
        <w:numPr>
          <w:ilvl w:val="0"/>
          <w:numId w:val="2"/>
        </w:numPr>
      </w:pPr>
      <w:r>
        <w:t>Ilmari Santala</w:t>
      </w:r>
      <w:r>
        <w:tab/>
        <w:t>4,81</w:t>
      </w:r>
    </w:p>
    <w:p w:rsidR="00E92B46" w:rsidRDefault="00E92B46" w:rsidP="00FB197A">
      <w:pPr>
        <w:pStyle w:val="ListParagraph"/>
      </w:pPr>
    </w:p>
    <w:p w:rsidR="00E92B46" w:rsidRDefault="00E92B46" w:rsidP="00FB197A">
      <w:pPr>
        <w:pStyle w:val="ListParagraph"/>
      </w:pPr>
    </w:p>
    <w:p w:rsidR="00E92B46" w:rsidRDefault="00E92B46" w:rsidP="00FB197A">
      <w:pPr>
        <w:pStyle w:val="ListParagraph"/>
      </w:pPr>
    </w:p>
    <w:p w:rsidR="00E92B46" w:rsidRDefault="00E92B46" w:rsidP="00FB197A">
      <w:r>
        <w:t>Pallonheitto  P6</w:t>
      </w:r>
    </w:p>
    <w:p w:rsidR="00E92B46" w:rsidRDefault="00E92B46" w:rsidP="00FB197A">
      <w:pPr>
        <w:pStyle w:val="ListParagraph"/>
        <w:numPr>
          <w:ilvl w:val="0"/>
          <w:numId w:val="3"/>
        </w:numPr>
      </w:pPr>
      <w:r>
        <w:t>Eemeli Vuorimäki</w:t>
      </w:r>
      <w:r>
        <w:tab/>
        <w:t>14,79</w:t>
      </w:r>
    </w:p>
    <w:p w:rsidR="00E92B46" w:rsidRDefault="00E92B46" w:rsidP="00FB197A">
      <w:pPr>
        <w:pStyle w:val="ListParagraph"/>
        <w:numPr>
          <w:ilvl w:val="0"/>
          <w:numId w:val="3"/>
        </w:numPr>
      </w:pPr>
      <w:r>
        <w:t>Arttu Syrjänen</w:t>
      </w:r>
      <w:r>
        <w:tab/>
        <w:t>12,54</w:t>
      </w:r>
    </w:p>
    <w:p w:rsidR="00E92B46" w:rsidRDefault="00E92B46" w:rsidP="00FB197A">
      <w:pPr>
        <w:pStyle w:val="ListParagraph"/>
        <w:numPr>
          <w:ilvl w:val="0"/>
          <w:numId w:val="3"/>
        </w:numPr>
      </w:pPr>
      <w:r>
        <w:t>Aati Hetekorpi</w:t>
      </w:r>
      <w:r>
        <w:tab/>
        <w:t>11,71</w:t>
      </w:r>
    </w:p>
    <w:p w:rsidR="00E92B46" w:rsidRDefault="00E92B46" w:rsidP="00FB197A">
      <w:pPr>
        <w:pStyle w:val="ListParagraph"/>
      </w:pPr>
    </w:p>
    <w:p w:rsidR="00E92B46" w:rsidRDefault="00E92B46" w:rsidP="00FB197A">
      <w:pPr>
        <w:pStyle w:val="ListParagraph"/>
      </w:pPr>
    </w:p>
    <w:p w:rsidR="00E92B46" w:rsidRDefault="00E92B46" w:rsidP="00FB197A">
      <w:pPr>
        <w:pStyle w:val="ListParagraph"/>
      </w:pPr>
    </w:p>
    <w:p w:rsidR="00E92B46" w:rsidRDefault="00E92B46" w:rsidP="00FB197A">
      <w:r>
        <w:t>Pallonheitto  T6</w:t>
      </w:r>
    </w:p>
    <w:p w:rsidR="00E92B46" w:rsidRDefault="00E92B46" w:rsidP="00FB197A">
      <w:pPr>
        <w:pStyle w:val="ListParagraph"/>
        <w:numPr>
          <w:ilvl w:val="0"/>
          <w:numId w:val="4"/>
        </w:numPr>
      </w:pPr>
      <w:r>
        <w:t>Milka Aho-Pelto</w:t>
      </w:r>
      <w:r>
        <w:tab/>
        <w:t>8,52</w:t>
      </w:r>
    </w:p>
    <w:p w:rsidR="00E92B46" w:rsidRDefault="00E92B46" w:rsidP="00FB197A">
      <w:pPr>
        <w:pStyle w:val="ListParagraph"/>
        <w:numPr>
          <w:ilvl w:val="0"/>
          <w:numId w:val="4"/>
        </w:numPr>
      </w:pPr>
      <w:r>
        <w:t>Mira Teivaanmäki</w:t>
      </w:r>
      <w:r>
        <w:tab/>
        <w:t>8,39</w:t>
      </w:r>
    </w:p>
    <w:p w:rsidR="00E92B46" w:rsidRDefault="00E92B46" w:rsidP="00FB197A">
      <w:pPr>
        <w:pStyle w:val="ListParagraph"/>
        <w:numPr>
          <w:ilvl w:val="0"/>
          <w:numId w:val="4"/>
        </w:numPr>
      </w:pPr>
      <w:r>
        <w:t>Ella Halttunen</w:t>
      </w:r>
      <w:r>
        <w:tab/>
        <w:t>8,03</w:t>
      </w:r>
    </w:p>
    <w:p w:rsidR="00E92B46" w:rsidRDefault="00E92B46" w:rsidP="00FB197A">
      <w:pPr>
        <w:pStyle w:val="ListParagraph"/>
        <w:numPr>
          <w:ilvl w:val="0"/>
          <w:numId w:val="4"/>
        </w:numPr>
      </w:pPr>
      <w:r>
        <w:t xml:space="preserve">Nuppu Lehtinen </w:t>
      </w:r>
      <w:r>
        <w:tab/>
        <w:t>5,62</w:t>
      </w:r>
    </w:p>
    <w:p w:rsidR="00E92B46" w:rsidRDefault="00E92B46" w:rsidP="00FB197A">
      <w:pPr>
        <w:pStyle w:val="ListParagraph"/>
        <w:numPr>
          <w:ilvl w:val="0"/>
          <w:numId w:val="4"/>
        </w:numPr>
      </w:pPr>
      <w:r>
        <w:t xml:space="preserve">Milla Halttunen </w:t>
      </w:r>
      <w:r>
        <w:tab/>
        <w:t>3,76</w:t>
      </w:r>
    </w:p>
    <w:p w:rsidR="00E92B46" w:rsidRDefault="00E92B46" w:rsidP="000A152C">
      <w:r>
        <w:t>Pituus  T7</w:t>
      </w:r>
    </w:p>
    <w:p w:rsidR="00E92B46" w:rsidRDefault="00E92B46" w:rsidP="000A152C">
      <w:pPr>
        <w:pStyle w:val="ListParagraph"/>
        <w:numPr>
          <w:ilvl w:val="0"/>
          <w:numId w:val="5"/>
        </w:numPr>
      </w:pPr>
      <w:r>
        <w:t>Emmi Väänänen</w:t>
      </w:r>
      <w:r>
        <w:tab/>
        <w:t>2,46</w:t>
      </w:r>
    </w:p>
    <w:p w:rsidR="00E92B46" w:rsidRDefault="00E92B46" w:rsidP="000A152C">
      <w:pPr>
        <w:pStyle w:val="ListParagraph"/>
        <w:numPr>
          <w:ilvl w:val="0"/>
          <w:numId w:val="5"/>
        </w:numPr>
      </w:pPr>
      <w:r>
        <w:t>Pricilla Roth</w:t>
      </w:r>
      <w:r>
        <w:tab/>
        <w:t>2,44</w:t>
      </w:r>
    </w:p>
    <w:p w:rsidR="00E92B46" w:rsidRDefault="00E92B46" w:rsidP="000A152C">
      <w:pPr>
        <w:pStyle w:val="ListParagraph"/>
        <w:numPr>
          <w:ilvl w:val="0"/>
          <w:numId w:val="5"/>
        </w:numPr>
      </w:pPr>
      <w:r>
        <w:t>Sara Pekkala</w:t>
      </w:r>
      <w:r>
        <w:tab/>
        <w:t>1,86</w:t>
      </w:r>
    </w:p>
    <w:p w:rsidR="00E92B46" w:rsidRDefault="00E92B46" w:rsidP="000A152C">
      <w:pPr>
        <w:pStyle w:val="ListParagraph"/>
        <w:numPr>
          <w:ilvl w:val="0"/>
          <w:numId w:val="5"/>
        </w:numPr>
      </w:pPr>
      <w:r>
        <w:t>Oona Teerimäki</w:t>
      </w:r>
      <w:r>
        <w:tab/>
        <w:t>1,64</w:t>
      </w:r>
    </w:p>
    <w:p w:rsidR="00E92B46" w:rsidRDefault="00E92B46" w:rsidP="000A152C">
      <w:pPr>
        <w:pStyle w:val="ListParagraph"/>
        <w:numPr>
          <w:ilvl w:val="0"/>
          <w:numId w:val="5"/>
        </w:numPr>
      </w:pPr>
      <w:r>
        <w:t xml:space="preserve">Nuppu Lehtinen </w:t>
      </w:r>
      <w:r>
        <w:tab/>
        <w:t>1,53</w:t>
      </w:r>
    </w:p>
    <w:p w:rsidR="00E92B46" w:rsidRDefault="00E92B46" w:rsidP="000A152C">
      <w:pPr>
        <w:pStyle w:val="ListParagraph"/>
        <w:numPr>
          <w:ilvl w:val="0"/>
          <w:numId w:val="5"/>
        </w:numPr>
      </w:pPr>
      <w:r>
        <w:t>Saana Teerimäki</w:t>
      </w:r>
      <w:r>
        <w:tab/>
        <w:t>1,45</w:t>
      </w:r>
    </w:p>
    <w:p w:rsidR="00E92B46" w:rsidRDefault="00E92B46" w:rsidP="000A152C">
      <w:pPr>
        <w:pStyle w:val="ListParagraph"/>
        <w:numPr>
          <w:ilvl w:val="0"/>
          <w:numId w:val="5"/>
        </w:numPr>
      </w:pPr>
      <w:r>
        <w:t>Elli Jaakkola</w:t>
      </w:r>
      <w:r>
        <w:tab/>
        <w:t>1,39</w:t>
      </w:r>
    </w:p>
    <w:p w:rsidR="00E92B46" w:rsidRDefault="00E92B46" w:rsidP="00722905">
      <w:pPr>
        <w:pStyle w:val="ListParagraph"/>
      </w:pPr>
    </w:p>
    <w:p w:rsidR="00E92B46" w:rsidRDefault="00E92B46" w:rsidP="00722905">
      <w:pPr>
        <w:pStyle w:val="ListParagraph"/>
      </w:pPr>
    </w:p>
    <w:p w:rsidR="00E92B46" w:rsidRDefault="00E92B46" w:rsidP="00722905">
      <w:pPr>
        <w:pStyle w:val="ListParagraph"/>
      </w:pPr>
    </w:p>
    <w:p w:rsidR="00E92B46" w:rsidRDefault="00E92B46" w:rsidP="00722905">
      <w:pPr>
        <w:pStyle w:val="ListParagraph"/>
      </w:pPr>
    </w:p>
    <w:p w:rsidR="00E92B46" w:rsidRDefault="00E92B46" w:rsidP="00722905">
      <w:pPr>
        <w:pStyle w:val="ListParagraph"/>
        <w:ind w:left="0"/>
      </w:pPr>
      <w:r>
        <w:t>40m  T7</w:t>
      </w:r>
    </w:p>
    <w:p w:rsidR="00E92B46" w:rsidRDefault="00E92B46" w:rsidP="00722905">
      <w:pPr>
        <w:pStyle w:val="ListParagraph"/>
      </w:pPr>
    </w:p>
    <w:p w:rsidR="00E92B46" w:rsidRDefault="00E92B46" w:rsidP="00722905">
      <w:pPr>
        <w:pStyle w:val="ListParagraph"/>
        <w:numPr>
          <w:ilvl w:val="0"/>
          <w:numId w:val="7"/>
        </w:numPr>
      </w:pPr>
      <w:r>
        <w:t>Emmi Väänänen</w:t>
      </w:r>
      <w:r>
        <w:tab/>
        <w:t>7,92</w:t>
      </w:r>
    </w:p>
    <w:p w:rsidR="00E92B46" w:rsidRDefault="00E92B46" w:rsidP="00722905">
      <w:pPr>
        <w:pStyle w:val="ListParagraph"/>
        <w:numPr>
          <w:ilvl w:val="0"/>
          <w:numId w:val="7"/>
        </w:numPr>
      </w:pPr>
      <w:r>
        <w:t>Ilona Yltiö</w:t>
      </w:r>
      <w:r>
        <w:tab/>
        <w:t>8,00</w:t>
      </w:r>
    </w:p>
    <w:p w:rsidR="00E92B46" w:rsidRDefault="00E92B46" w:rsidP="00722905">
      <w:pPr>
        <w:pStyle w:val="ListParagraph"/>
        <w:numPr>
          <w:ilvl w:val="0"/>
          <w:numId w:val="7"/>
        </w:numPr>
      </w:pPr>
      <w:r>
        <w:t>Pricilla Roth</w:t>
      </w:r>
      <w:r>
        <w:tab/>
        <w:t>8,13</w:t>
      </w:r>
    </w:p>
    <w:p w:rsidR="00E92B46" w:rsidRDefault="00E92B46" w:rsidP="00722905">
      <w:pPr>
        <w:pStyle w:val="ListParagraph"/>
        <w:numPr>
          <w:ilvl w:val="0"/>
          <w:numId w:val="7"/>
        </w:numPr>
      </w:pPr>
      <w:r>
        <w:t>Sara Pekkala</w:t>
      </w:r>
      <w:r>
        <w:tab/>
        <w:t>9,14</w:t>
      </w:r>
    </w:p>
    <w:p w:rsidR="00E92B46" w:rsidRDefault="00E92B46" w:rsidP="00722905">
      <w:pPr>
        <w:pStyle w:val="ListParagraph"/>
        <w:numPr>
          <w:ilvl w:val="0"/>
          <w:numId w:val="7"/>
        </w:numPr>
      </w:pPr>
      <w:r>
        <w:t>Oona Teerimäki</w:t>
      </w:r>
      <w:r>
        <w:tab/>
        <w:t>9,56</w:t>
      </w:r>
    </w:p>
    <w:p w:rsidR="00E92B46" w:rsidRDefault="00E92B46" w:rsidP="00722905">
      <w:pPr>
        <w:pStyle w:val="ListParagraph"/>
        <w:numPr>
          <w:ilvl w:val="0"/>
          <w:numId w:val="7"/>
        </w:numPr>
      </w:pPr>
      <w:r>
        <w:t>Saana Teerimäki</w:t>
      </w:r>
      <w:r>
        <w:tab/>
        <w:t>10,20</w:t>
      </w:r>
    </w:p>
    <w:p w:rsidR="00E92B46" w:rsidRDefault="00E92B46" w:rsidP="00722905">
      <w:pPr>
        <w:pStyle w:val="ListParagraph"/>
        <w:numPr>
          <w:ilvl w:val="0"/>
          <w:numId w:val="7"/>
        </w:numPr>
      </w:pPr>
      <w:r>
        <w:t>Elli Jaakkola</w:t>
      </w:r>
      <w:r>
        <w:tab/>
        <w:t>10,40</w:t>
      </w:r>
    </w:p>
    <w:p w:rsidR="00E92B46" w:rsidRDefault="00E92B46" w:rsidP="00722905">
      <w:pPr>
        <w:pStyle w:val="ListParagraph"/>
        <w:ind w:left="1080"/>
      </w:pPr>
    </w:p>
    <w:p w:rsidR="00E92B46" w:rsidRDefault="00E92B46" w:rsidP="00722905">
      <w:pPr>
        <w:pStyle w:val="ListParagraph"/>
        <w:ind w:left="1080"/>
      </w:pPr>
    </w:p>
    <w:p w:rsidR="00E92B46" w:rsidRDefault="00E92B46" w:rsidP="00722905">
      <w:r>
        <w:t>Kuula  T7</w:t>
      </w:r>
    </w:p>
    <w:p w:rsidR="00E92B46" w:rsidRDefault="00E92B46" w:rsidP="00722905">
      <w:pPr>
        <w:pStyle w:val="ListParagraph"/>
        <w:numPr>
          <w:ilvl w:val="0"/>
          <w:numId w:val="8"/>
        </w:numPr>
      </w:pPr>
      <w:r>
        <w:t>Emmi Väänänen</w:t>
      </w:r>
      <w:r>
        <w:tab/>
        <w:t>3,56</w:t>
      </w:r>
    </w:p>
    <w:p w:rsidR="00E92B46" w:rsidRDefault="00E92B46" w:rsidP="00722905">
      <w:pPr>
        <w:pStyle w:val="ListParagraph"/>
        <w:numPr>
          <w:ilvl w:val="0"/>
          <w:numId w:val="8"/>
        </w:numPr>
      </w:pPr>
      <w:r>
        <w:t>Sara Pekkala</w:t>
      </w:r>
      <w:r>
        <w:tab/>
        <w:t>2,98</w:t>
      </w:r>
    </w:p>
    <w:p w:rsidR="00E92B46" w:rsidRDefault="00E92B46" w:rsidP="00722905">
      <w:pPr>
        <w:pStyle w:val="ListParagraph"/>
        <w:numPr>
          <w:ilvl w:val="0"/>
          <w:numId w:val="8"/>
        </w:numPr>
      </w:pPr>
      <w:r>
        <w:t>Pricilla Roth</w:t>
      </w:r>
      <w:r>
        <w:tab/>
        <w:t>2,94</w:t>
      </w:r>
    </w:p>
    <w:p w:rsidR="00E92B46" w:rsidRDefault="00E92B46" w:rsidP="00722905">
      <w:pPr>
        <w:pStyle w:val="ListParagraph"/>
        <w:numPr>
          <w:ilvl w:val="0"/>
          <w:numId w:val="8"/>
        </w:numPr>
      </w:pPr>
      <w:r>
        <w:t>Saana Teerimäki</w:t>
      </w:r>
      <w:r>
        <w:tab/>
        <w:t>2,64</w:t>
      </w:r>
    </w:p>
    <w:p w:rsidR="00E92B46" w:rsidRDefault="00E92B46" w:rsidP="00722905">
      <w:pPr>
        <w:pStyle w:val="ListParagraph"/>
        <w:numPr>
          <w:ilvl w:val="0"/>
          <w:numId w:val="8"/>
        </w:numPr>
      </w:pPr>
      <w:r>
        <w:t>Oona Teerimäki</w:t>
      </w:r>
      <w:r>
        <w:tab/>
        <w:t>2,56</w:t>
      </w:r>
    </w:p>
    <w:p w:rsidR="00E92B46" w:rsidRDefault="00E92B46" w:rsidP="00722905">
      <w:pPr>
        <w:pStyle w:val="ListParagraph"/>
        <w:numPr>
          <w:ilvl w:val="0"/>
          <w:numId w:val="8"/>
        </w:numPr>
      </w:pPr>
      <w:r>
        <w:t>Elli Jaakkola</w:t>
      </w:r>
      <w:r>
        <w:tab/>
        <w:t>2,04</w:t>
      </w:r>
    </w:p>
    <w:p w:rsidR="00E92B46" w:rsidRDefault="00E92B46" w:rsidP="00BE759E"/>
    <w:p w:rsidR="00E92B46" w:rsidRDefault="00E92B46" w:rsidP="00BE759E">
      <w:r>
        <w:t>Pituus  P7</w:t>
      </w:r>
    </w:p>
    <w:p w:rsidR="00E92B46" w:rsidRDefault="00E92B46" w:rsidP="00BE759E">
      <w:pPr>
        <w:pStyle w:val="ListParagraph"/>
        <w:numPr>
          <w:ilvl w:val="0"/>
          <w:numId w:val="9"/>
        </w:numPr>
      </w:pPr>
      <w:r>
        <w:t>Taro Jytilä</w:t>
      </w:r>
      <w:r>
        <w:tab/>
        <w:t>2,42</w:t>
      </w:r>
    </w:p>
    <w:p w:rsidR="00E92B46" w:rsidRDefault="00E92B46" w:rsidP="00BE759E">
      <w:pPr>
        <w:pStyle w:val="ListParagraph"/>
        <w:numPr>
          <w:ilvl w:val="0"/>
          <w:numId w:val="9"/>
        </w:numPr>
      </w:pPr>
      <w:r>
        <w:t>Topias Koskinen</w:t>
      </w:r>
      <w:r>
        <w:tab/>
        <w:t>2,33</w:t>
      </w:r>
    </w:p>
    <w:p w:rsidR="00E92B46" w:rsidRDefault="00E92B46" w:rsidP="00BE759E">
      <w:pPr>
        <w:pStyle w:val="ListParagraph"/>
        <w:numPr>
          <w:ilvl w:val="0"/>
          <w:numId w:val="9"/>
        </w:numPr>
      </w:pPr>
      <w:r>
        <w:t>Eetu Setälä</w:t>
      </w:r>
      <w:r>
        <w:tab/>
        <w:t>1,94</w:t>
      </w:r>
    </w:p>
    <w:p w:rsidR="00E92B46" w:rsidRDefault="00E92B46" w:rsidP="00BE759E">
      <w:pPr>
        <w:pStyle w:val="ListParagraph"/>
        <w:numPr>
          <w:ilvl w:val="0"/>
          <w:numId w:val="9"/>
        </w:numPr>
      </w:pPr>
      <w:r>
        <w:t>Elias Mäkinen</w:t>
      </w:r>
      <w:r>
        <w:tab/>
        <w:t>1,89</w:t>
      </w:r>
    </w:p>
    <w:p w:rsidR="00E92B46" w:rsidRDefault="00E92B46" w:rsidP="00BE759E">
      <w:pPr>
        <w:pStyle w:val="ListParagraph"/>
        <w:numPr>
          <w:ilvl w:val="0"/>
          <w:numId w:val="9"/>
        </w:numPr>
      </w:pPr>
      <w:r>
        <w:t>Elmeri Koivumäki</w:t>
      </w:r>
      <w:r>
        <w:tab/>
        <w:t>1,61</w:t>
      </w:r>
    </w:p>
    <w:p w:rsidR="00E92B46" w:rsidRDefault="00E92B46" w:rsidP="00BE759E"/>
    <w:p w:rsidR="00E92B46" w:rsidRDefault="00E92B46" w:rsidP="00BE759E"/>
    <w:p w:rsidR="00E92B46" w:rsidRDefault="00E92B46" w:rsidP="00BE759E"/>
    <w:p w:rsidR="00E92B46" w:rsidRDefault="00E92B46" w:rsidP="00BE759E">
      <w:r>
        <w:t>40m  P7</w:t>
      </w:r>
    </w:p>
    <w:p w:rsidR="00E92B46" w:rsidRDefault="00E92B46" w:rsidP="00BE759E">
      <w:pPr>
        <w:pStyle w:val="ListParagraph"/>
        <w:numPr>
          <w:ilvl w:val="0"/>
          <w:numId w:val="10"/>
        </w:numPr>
      </w:pPr>
      <w:r>
        <w:t>Taro Jytilä</w:t>
      </w:r>
      <w:r>
        <w:tab/>
        <w:t>8,02</w:t>
      </w:r>
    </w:p>
    <w:p w:rsidR="00E92B46" w:rsidRDefault="00E92B46" w:rsidP="00BE759E">
      <w:pPr>
        <w:pStyle w:val="ListParagraph"/>
        <w:numPr>
          <w:ilvl w:val="0"/>
          <w:numId w:val="10"/>
        </w:numPr>
      </w:pPr>
      <w:r>
        <w:t>Elias Mäkinen</w:t>
      </w:r>
      <w:r>
        <w:tab/>
        <w:t>8,13</w:t>
      </w:r>
    </w:p>
    <w:p w:rsidR="00E92B46" w:rsidRDefault="00E92B46" w:rsidP="00BE759E">
      <w:pPr>
        <w:pStyle w:val="ListParagraph"/>
        <w:numPr>
          <w:ilvl w:val="0"/>
          <w:numId w:val="10"/>
        </w:numPr>
      </w:pPr>
      <w:r>
        <w:t>Topias Koskinen</w:t>
      </w:r>
      <w:r>
        <w:tab/>
        <w:t>8,59</w:t>
      </w:r>
    </w:p>
    <w:p w:rsidR="00E92B46" w:rsidRDefault="00E92B46" w:rsidP="00BE759E">
      <w:pPr>
        <w:pStyle w:val="ListParagraph"/>
        <w:numPr>
          <w:ilvl w:val="0"/>
          <w:numId w:val="10"/>
        </w:numPr>
      </w:pPr>
      <w:r>
        <w:t>Eetu Setälä</w:t>
      </w:r>
      <w:r>
        <w:tab/>
        <w:t>10,40</w:t>
      </w:r>
    </w:p>
    <w:p w:rsidR="00E92B46" w:rsidRDefault="00E92B46" w:rsidP="00BE759E">
      <w:pPr>
        <w:pStyle w:val="ListParagraph"/>
        <w:numPr>
          <w:ilvl w:val="0"/>
          <w:numId w:val="10"/>
        </w:numPr>
      </w:pPr>
      <w:r>
        <w:t>Elmeri Koivumäki</w:t>
      </w:r>
      <w:r>
        <w:tab/>
        <w:t>11,10</w:t>
      </w:r>
    </w:p>
    <w:p w:rsidR="00E92B46" w:rsidRDefault="00E92B46" w:rsidP="00BE759E"/>
    <w:p w:rsidR="00E92B46" w:rsidRDefault="00E92B46" w:rsidP="00BE759E">
      <w:r>
        <w:t>Kuula  P7</w:t>
      </w:r>
    </w:p>
    <w:p w:rsidR="00E92B46" w:rsidRDefault="00E92B46" w:rsidP="00BE759E">
      <w:pPr>
        <w:pStyle w:val="ListParagraph"/>
        <w:numPr>
          <w:ilvl w:val="0"/>
          <w:numId w:val="11"/>
        </w:numPr>
      </w:pPr>
      <w:r>
        <w:t>Elias Mäkinen</w:t>
      </w:r>
      <w:r>
        <w:tab/>
        <w:t>4,40</w:t>
      </w:r>
    </w:p>
    <w:p w:rsidR="00E92B46" w:rsidRDefault="00E92B46" w:rsidP="00BE759E">
      <w:pPr>
        <w:pStyle w:val="ListParagraph"/>
        <w:numPr>
          <w:ilvl w:val="0"/>
          <w:numId w:val="11"/>
        </w:numPr>
      </w:pPr>
      <w:r>
        <w:t>Taro Jytilä</w:t>
      </w:r>
      <w:r>
        <w:tab/>
        <w:t>3,89</w:t>
      </w:r>
    </w:p>
    <w:p w:rsidR="00E92B46" w:rsidRDefault="00E92B46" w:rsidP="00BE759E">
      <w:pPr>
        <w:pStyle w:val="ListParagraph"/>
        <w:numPr>
          <w:ilvl w:val="0"/>
          <w:numId w:val="11"/>
        </w:numPr>
      </w:pPr>
      <w:r>
        <w:t>Topias Koskinen</w:t>
      </w:r>
      <w:r>
        <w:tab/>
        <w:t>3,14</w:t>
      </w:r>
    </w:p>
    <w:p w:rsidR="00E92B46" w:rsidRDefault="00E92B46" w:rsidP="00BE759E">
      <w:pPr>
        <w:pStyle w:val="ListParagraph"/>
        <w:numPr>
          <w:ilvl w:val="0"/>
          <w:numId w:val="11"/>
        </w:numPr>
      </w:pPr>
      <w:r>
        <w:t>Elmeri koivumäki</w:t>
      </w:r>
      <w:r>
        <w:tab/>
        <w:t>2,50</w:t>
      </w:r>
    </w:p>
    <w:p w:rsidR="00E92B46" w:rsidRDefault="00E92B46" w:rsidP="00BE759E">
      <w:pPr>
        <w:pStyle w:val="ListParagraph"/>
        <w:numPr>
          <w:ilvl w:val="0"/>
          <w:numId w:val="11"/>
        </w:numPr>
      </w:pPr>
      <w:r>
        <w:t>Eetu Setälä</w:t>
      </w:r>
      <w:r>
        <w:tab/>
        <w:t>1,95</w:t>
      </w:r>
    </w:p>
    <w:p w:rsidR="00E92B46" w:rsidRDefault="00E92B46" w:rsidP="00BE759E"/>
    <w:p w:rsidR="00E92B46" w:rsidRDefault="00E92B46" w:rsidP="00BE759E"/>
    <w:p w:rsidR="00E92B46" w:rsidRDefault="00E92B46" w:rsidP="00BE759E">
      <w:r>
        <w:t>Pituus  T8</w:t>
      </w:r>
    </w:p>
    <w:p w:rsidR="00E92B46" w:rsidRDefault="00E92B46" w:rsidP="00BE759E">
      <w:pPr>
        <w:pStyle w:val="ListParagraph"/>
        <w:numPr>
          <w:ilvl w:val="0"/>
          <w:numId w:val="12"/>
        </w:numPr>
      </w:pPr>
      <w:r>
        <w:t>Liisi Santala</w:t>
      </w:r>
      <w:r>
        <w:tab/>
        <w:t>2,40</w:t>
      </w:r>
    </w:p>
    <w:p w:rsidR="00E92B46" w:rsidRDefault="00E92B46" w:rsidP="00376068"/>
    <w:p w:rsidR="00E92B46" w:rsidRDefault="00E92B46" w:rsidP="00376068">
      <w:r>
        <w:t>Kuula  T8</w:t>
      </w:r>
    </w:p>
    <w:p w:rsidR="00E92B46" w:rsidRDefault="00E92B46" w:rsidP="00376068">
      <w:pPr>
        <w:pStyle w:val="ListParagraph"/>
        <w:numPr>
          <w:ilvl w:val="0"/>
          <w:numId w:val="13"/>
        </w:numPr>
      </w:pPr>
      <w:r>
        <w:t>Liisi Santala</w:t>
      </w:r>
      <w:r>
        <w:tab/>
        <w:t>3,10</w:t>
      </w:r>
    </w:p>
    <w:p w:rsidR="00E92B46" w:rsidRDefault="00E92B46" w:rsidP="00376068"/>
    <w:p w:rsidR="00E92B46" w:rsidRDefault="00E92B46" w:rsidP="00376068">
      <w:r>
        <w:t>40m T8</w:t>
      </w:r>
    </w:p>
    <w:p w:rsidR="00E92B46" w:rsidRDefault="00E92B46" w:rsidP="00376068">
      <w:pPr>
        <w:pStyle w:val="ListParagraph"/>
        <w:numPr>
          <w:ilvl w:val="0"/>
          <w:numId w:val="14"/>
        </w:numPr>
      </w:pPr>
      <w:r>
        <w:t>Ronja Karjalainen</w:t>
      </w:r>
      <w:r>
        <w:tab/>
        <w:t>7,79</w:t>
      </w:r>
    </w:p>
    <w:p w:rsidR="00E92B46" w:rsidRDefault="00E92B46" w:rsidP="00376068">
      <w:pPr>
        <w:pStyle w:val="ListParagraph"/>
        <w:numPr>
          <w:ilvl w:val="0"/>
          <w:numId w:val="14"/>
        </w:numPr>
      </w:pPr>
      <w:r>
        <w:t>Liisi Santala</w:t>
      </w:r>
      <w:r>
        <w:tab/>
        <w:t>8,75</w:t>
      </w:r>
    </w:p>
    <w:p w:rsidR="00E92B46" w:rsidRDefault="00E92B46" w:rsidP="00376068"/>
    <w:p w:rsidR="00E92B46" w:rsidRDefault="00E92B46" w:rsidP="00376068">
      <w:r>
        <w:t>Pituus  P8</w:t>
      </w:r>
    </w:p>
    <w:p w:rsidR="00E92B46" w:rsidRDefault="00E92B46" w:rsidP="00376068">
      <w:pPr>
        <w:pStyle w:val="ListParagraph"/>
        <w:numPr>
          <w:ilvl w:val="0"/>
          <w:numId w:val="15"/>
        </w:numPr>
      </w:pPr>
      <w:r>
        <w:t>Marcus Roth</w:t>
      </w:r>
      <w:r>
        <w:tab/>
        <w:t>2,69</w:t>
      </w:r>
    </w:p>
    <w:p w:rsidR="00E92B46" w:rsidRDefault="00E92B46" w:rsidP="00376068"/>
    <w:p w:rsidR="00E92B46" w:rsidRDefault="00E92B46" w:rsidP="00376068">
      <w:r>
        <w:t>Kuula  P8</w:t>
      </w:r>
    </w:p>
    <w:p w:rsidR="00E92B46" w:rsidRDefault="00E92B46" w:rsidP="00376068">
      <w:pPr>
        <w:pStyle w:val="ListParagraph"/>
        <w:numPr>
          <w:ilvl w:val="0"/>
          <w:numId w:val="16"/>
        </w:numPr>
      </w:pPr>
      <w:r>
        <w:t>Marcus Roth</w:t>
      </w:r>
      <w:r>
        <w:tab/>
        <w:t>4,76</w:t>
      </w:r>
    </w:p>
    <w:p w:rsidR="00E92B46" w:rsidRDefault="00E92B46" w:rsidP="00376068"/>
    <w:p w:rsidR="00E92B46" w:rsidRDefault="00E92B46" w:rsidP="00376068">
      <w:r>
        <w:t>40m  P8</w:t>
      </w:r>
    </w:p>
    <w:p w:rsidR="00E92B46" w:rsidRDefault="00E92B46" w:rsidP="00376068">
      <w:pPr>
        <w:pStyle w:val="ListParagraph"/>
        <w:numPr>
          <w:ilvl w:val="0"/>
          <w:numId w:val="17"/>
        </w:numPr>
      </w:pPr>
      <w:r>
        <w:t>Marcus Roth</w:t>
      </w:r>
      <w:r>
        <w:tab/>
        <w:t>7,53</w:t>
      </w:r>
    </w:p>
    <w:p w:rsidR="00E92B46" w:rsidRDefault="00E92B46" w:rsidP="00376068"/>
    <w:p w:rsidR="00E92B46" w:rsidRDefault="00E92B46" w:rsidP="00376068">
      <w:r>
        <w:t>Pituus  T9</w:t>
      </w:r>
    </w:p>
    <w:p w:rsidR="00E92B46" w:rsidRDefault="00E92B46" w:rsidP="00376068">
      <w:pPr>
        <w:pStyle w:val="ListParagraph"/>
        <w:numPr>
          <w:ilvl w:val="0"/>
          <w:numId w:val="18"/>
        </w:numPr>
      </w:pPr>
      <w:r>
        <w:t>Tara Jytilä</w:t>
      </w:r>
      <w:r>
        <w:tab/>
        <w:t>3,19</w:t>
      </w:r>
    </w:p>
    <w:p w:rsidR="00E92B46" w:rsidRDefault="00E92B46" w:rsidP="00376068">
      <w:pPr>
        <w:pStyle w:val="ListParagraph"/>
        <w:numPr>
          <w:ilvl w:val="0"/>
          <w:numId w:val="18"/>
        </w:numPr>
      </w:pPr>
      <w:r>
        <w:t>Henna Salo</w:t>
      </w:r>
      <w:r>
        <w:tab/>
        <w:t>3,18</w:t>
      </w:r>
    </w:p>
    <w:p w:rsidR="00E92B46" w:rsidRDefault="00E92B46" w:rsidP="00376068">
      <w:pPr>
        <w:pStyle w:val="ListParagraph"/>
        <w:numPr>
          <w:ilvl w:val="0"/>
          <w:numId w:val="18"/>
        </w:numPr>
      </w:pPr>
      <w:r>
        <w:t>Eerika Sundberg   IK</w:t>
      </w:r>
      <w:r>
        <w:tab/>
        <w:t>2,59</w:t>
      </w:r>
    </w:p>
    <w:p w:rsidR="00E92B46" w:rsidRDefault="00E92B46" w:rsidP="00376068"/>
    <w:p w:rsidR="00E92B46" w:rsidRDefault="00E92B46" w:rsidP="00376068">
      <w:r>
        <w:t>Kuula  T9</w:t>
      </w:r>
    </w:p>
    <w:p w:rsidR="00E92B46" w:rsidRDefault="00E92B46" w:rsidP="00376068">
      <w:pPr>
        <w:pStyle w:val="ListParagraph"/>
        <w:numPr>
          <w:ilvl w:val="0"/>
          <w:numId w:val="19"/>
        </w:numPr>
      </w:pPr>
      <w:r>
        <w:t>Tara Jytilä</w:t>
      </w:r>
      <w:r>
        <w:tab/>
        <w:t>6,03</w:t>
      </w:r>
    </w:p>
    <w:p w:rsidR="00E92B46" w:rsidRDefault="00E92B46" w:rsidP="00376068">
      <w:pPr>
        <w:pStyle w:val="ListParagraph"/>
        <w:numPr>
          <w:ilvl w:val="0"/>
          <w:numId w:val="19"/>
        </w:numPr>
      </w:pPr>
      <w:r>
        <w:t>Henna Salo</w:t>
      </w:r>
      <w:r>
        <w:tab/>
        <w:t>5,23</w:t>
      </w:r>
    </w:p>
    <w:p w:rsidR="00E92B46" w:rsidRDefault="00E92B46" w:rsidP="00376068">
      <w:pPr>
        <w:pStyle w:val="ListParagraph"/>
        <w:numPr>
          <w:ilvl w:val="0"/>
          <w:numId w:val="19"/>
        </w:numPr>
      </w:pPr>
      <w:r>
        <w:t>Eerika Sundberg  IK</w:t>
      </w:r>
      <w:r>
        <w:tab/>
        <w:t>3,96</w:t>
      </w:r>
    </w:p>
    <w:p w:rsidR="00E92B46" w:rsidRDefault="00E92B46" w:rsidP="00376068"/>
    <w:p w:rsidR="00E92B46" w:rsidRDefault="00E92B46" w:rsidP="00376068">
      <w:r>
        <w:t>40m  T9</w:t>
      </w:r>
    </w:p>
    <w:p w:rsidR="00E92B46" w:rsidRDefault="00E92B46" w:rsidP="00376068">
      <w:pPr>
        <w:pStyle w:val="ListParagraph"/>
        <w:numPr>
          <w:ilvl w:val="0"/>
          <w:numId w:val="20"/>
        </w:numPr>
      </w:pPr>
      <w:r>
        <w:t>Eerika Sundberg  IK</w:t>
      </w:r>
      <w:r>
        <w:tab/>
        <w:t>6,41</w:t>
      </w:r>
    </w:p>
    <w:p w:rsidR="00E92B46" w:rsidRDefault="00E92B46" w:rsidP="00376068">
      <w:pPr>
        <w:pStyle w:val="ListParagraph"/>
        <w:numPr>
          <w:ilvl w:val="0"/>
          <w:numId w:val="20"/>
        </w:numPr>
      </w:pPr>
      <w:r>
        <w:t>Tara Jytilä</w:t>
      </w:r>
      <w:r>
        <w:tab/>
        <w:t>7,04</w:t>
      </w:r>
    </w:p>
    <w:p w:rsidR="00E92B46" w:rsidRDefault="00E92B46" w:rsidP="00376068">
      <w:pPr>
        <w:pStyle w:val="ListParagraph"/>
        <w:numPr>
          <w:ilvl w:val="0"/>
          <w:numId w:val="20"/>
        </w:numPr>
      </w:pPr>
      <w:r>
        <w:t>Henna Salo</w:t>
      </w:r>
      <w:r>
        <w:tab/>
        <w:t>7,25</w:t>
      </w:r>
    </w:p>
    <w:p w:rsidR="00E92B46" w:rsidRDefault="00E92B46" w:rsidP="00376068"/>
    <w:p w:rsidR="00E92B46" w:rsidRDefault="00E92B46" w:rsidP="00376068">
      <w:r>
        <w:t>Pituus  P9</w:t>
      </w:r>
    </w:p>
    <w:p w:rsidR="00E92B46" w:rsidRDefault="00E92B46" w:rsidP="00376068">
      <w:pPr>
        <w:pStyle w:val="ListParagraph"/>
        <w:numPr>
          <w:ilvl w:val="0"/>
          <w:numId w:val="21"/>
        </w:numPr>
      </w:pPr>
      <w:r>
        <w:t>Peetu Mäkinen</w:t>
      </w:r>
      <w:r>
        <w:tab/>
        <w:t>3,36</w:t>
      </w:r>
    </w:p>
    <w:p w:rsidR="00E92B46" w:rsidRDefault="00E92B46" w:rsidP="00376068">
      <w:pPr>
        <w:pStyle w:val="ListParagraph"/>
        <w:numPr>
          <w:ilvl w:val="0"/>
          <w:numId w:val="21"/>
        </w:numPr>
      </w:pPr>
      <w:r>
        <w:t>Eero Mäkinen</w:t>
      </w:r>
      <w:r>
        <w:tab/>
        <w:t>3,28</w:t>
      </w:r>
    </w:p>
    <w:p w:rsidR="00E92B46" w:rsidRDefault="00E92B46" w:rsidP="00376068">
      <w:pPr>
        <w:pStyle w:val="ListParagraph"/>
        <w:numPr>
          <w:ilvl w:val="0"/>
          <w:numId w:val="21"/>
        </w:numPr>
      </w:pPr>
      <w:r>
        <w:t>Manu Pöyhölä   KU</w:t>
      </w:r>
      <w:r>
        <w:tab/>
        <w:t>3,25</w:t>
      </w:r>
    </w:p>
    <w:p w:rsidR="00E92B46" w:rsidRDefault="00E92B46" w:rsidP="00376068">
      <w:pPr>
        <w:pStyle w:val="ListParagraph"/>
        <w:numPr>
          <w:ilvl w:val="0"/>
          <w:numId w:val="21"/>
        </w:numPr>
      </w:pPr>
      <w:r>
        <w:t>Aatu Teerimäki</w:t>
      </w:r>
      <w:r>
        <w:tab/>
        <w:t>2,91</w:t>
      </w:r>
    </w:p>
    <w:p w:rsidR="00E92B46" w:rsidRDefault="00E92B46" w:rsidP="003033CD"/>
    <w:p w:rsidR="00E92B46" w:rsidRDefault="00E92B46" w:rsidP="003033CD">
      <w:r>
        <w:t>Kuula  P9</w:t>
      </w:r>
    </w:p>
    <w:p w:rsidR="00E92B46" w:rsidRDefault="00E92B46" w:rsidP="003033CD">
      <w:pPr>
        <w:pStyle w:val="ListParagraph"/>
        <w:numPr>
          <w:ilvl w:val="0"/>
          <w:numId w:val="22"/>
        </w:numPr>
      </w:pPr>
      <w:r>
        <w:t>Eero Mäkinen</w:t>
      </w:r>
      <w:r>
        <w:tab/>
        <w:t>6,12</w:t>
      </w:r>
    </w:p>
    <w:p w:rsidR="00E92B46" w:rsidRDefault="00E92B46" w:rsidP="003033CD">
      <w:pPr>
        <w:pStyle w:val="ListParagraph"/>
        <w:numPr>
          <w:ilvl w:val="0"/>
          <w:numId w:val="22"/>
        </w:numPr>
      </w:pPr>
      <w:r>
        <w:t>Manu Pöyhönen  KU</w:t>
      </w:r>
      <w:r>
        <w:tab/>
        <w:t>5,91</w:t>
      </w:r>
    </w:p>
    <w:p w:rsidR="00E92B46" w:rsidRDefault="00E92B46" w:rsidP="003033CD">
      <w:pPr>
        <w:pStyle w:val="ListParagraph"/>
        <w:numPr>
          <w:ilvl w:val="0"/>
          <w:numId w:val="22"/>
        </w:numPr>
      </w:pPr>
      <w:r>
        <w:t>Aatu Teerimäki</w:t>
      </w:r>
      <w:r>
        <w:tab/>
        <w:t>4,51</w:t>
      </w:r>
    </w:p>
    <w:p w:rsidR="00E92B46" w:rsidRDefault="00E92B46" w:rsidP="003033CD"/>
    <w:p w:rsidR="00E92B46" w:rsidRDefault="00E92B46" w:rsidP="003033CD"/>
    <w:p w:rsidR="00E92B46" w:rsidRDefault="00E92B46" w:rsidP="003033CD"/>
    <w:p w:rsidR="00E92B46" w:rsidRDefault="00E92B46" w:rsidP="003033CD"/>
    <w:p w:rsidR="00E92B46" w:rsidRDefault="00E92B46" w:rsidP="003033CD">
      <w:r>
        <w:t>40m  P9</w:t>
      </w:r>
    </w:p>
    <w:p w:rsidR="00E92B46" w:rsidRDefault="00E92B46" w:rsidP="003033CD">
      <w:pPr>
        <w:pStyle w:val="ListParagraph"/>
        <w:numPr>
          <w:ilvl w:val="0"/>
          <w:numId w:val="23"/>
        </w:numPr>
      </w:pPr>
      <w:r>
        <w:t>Peetu Mäkinen</w:t>
      </w:r>
      <w:r>
        <w:tab/>
        <w:t>9,90</w:t>
      </w:r>
    </w:p>
    <w:p w:rsidR="00E92B46" w:rsidRDefault="00E92B46" w:rsidP="003033CD">
      <w:pPr>
        <w:pStyle w:val="ListParagraph"/>
        <w:numPr>
          <w:ilvl w:val="0"/>
          <w:numId w:val="23"/>
        </w:numPr>
      </w:pPr>
      <w:r>
        <w:t>Eero Mäkinen</w:t>
      </w:r>
      <w:r>
        <w:tab/>
        <w:t>10,46</w:t>
      </w:r>
    </w:p>
    <w:p w:rsidR="00E92B46" w:rsidRDefault="00E92B46" w:rsidP="003033CD">
      <w:pPr>
        <w:pStyle w:val="ListParagraph"/>
        <w:numPr>
          <w:ilvl w:val="0"/>
          <w:numId w:val="23"/>
        </w:numPr>
      </w:pPr>
      <w:r>
        <w:t>Manu Pöyhönen  KU</w:t>
      </w:r>
      <w:r>
        <w:tab/>
        <w:t>10,49</w:t>
      </w:r>
    </w:p>
    <w:p w:rsidR="00E92B46" w:rsidRDefault="00E92B46" w:rsidP="003033CD">
      <w:pPr>
        <w:pStyle w:val="ListParagraph"/>
        <w:numPr>
          <w:ilvl w:val="0"/>
          <w:numId w:val="23"/>
        </w:numPr>
      </w:pPr>
      <w:r>
        <w:t>Miro Ahopelto</w:t>
      </w:r>
      <w:r>
        <w:tab/>
        <w:t>10,76</w:t>
      </w:r>
    </w:p>
    <w:p w:rsidR="00E92B46" w:rsidRDefault="00E92B46" w:rsidP="003033CD">
      <w:pPr>
        <w:pStyle w:val="ListParagraph"/>
        <w:numPr>
          <w:ilvl w:val="0"/>
          <w:numId w:val="23"/>
        </w:numPr>
      </w:pPr>
      <w:r>
        <w:t>Aatu Teerimäki</w:t>
      </w:r>
      <w:r>
        <w:tab/>
        <w:t>11,17</w:t>
      </w:r>
    </w:p>
    <w:p w:rsidR="00E92B46" w:rsidRDefault="00E92B46" w:rsidP="003033CD"/>
    <w:p w:rsidR="00E92B46" w:rsidRDefault="00E92B46" w:rsidP="003033CD">
      <w:r>
        <w:t>Korkeus  T10</w:t>
      </w:r>
    </w:p>
    <w:p w:rsidR="00E92B46" w:rsidRDefault="00E92B46" w:rsidP="003033CD">
      <w:pPr>
        <w:pStyle w:val="ListParagraph"/>
        <w:numPr>
          <w:ilvl w:val="0"/>
          <w:numId w:val="24"/>
        </w:numPr>
      </w:pPr>
      <w:r>
        <w:t xml:space="preserve">Pauliina Sundberg  </w:t>
      </w:r>
      <w:r>
        <w:tab/>
        <w:t>105  IK</w:t>
      </w:r>
    </w:p>
    <w:p w:rsidR="00E92B46" w:rsidRDefault="00E92B46" w:rsidP="003033CD">
      <w:pPr>
        <w:pStyle w:val="ListParagraph"/>
        <w:numPr>
          <w:ilvl w:val="0"/>
          <w:numId w:val="24"/>
        </w:numPr>
      </w:pPr>
      <w:r>
        <w:t>Tara Jytilä</w:t>
      </w:r>
      <w:r>
        <w:tab/>
        <w:t>95</w:t>
      </w:r>
    </w:p>
    <w:p w:rsidR="00E92B46" w:rsidRDefault="00E92B46" w:rsidP="003033CD">
      <w:pPr>
        <w:pStyle w:val="ListParagraph"/>
        <w:numPr>
          <w:ilvl w:val="0"/>
          <w:numId w:val="24"/>
        </w:numPr>
      </w:pPr>
      <w:r>
        <w:t>Ronya Mayer</w:t>
      </w:r>
      <w:r>
        <w:tab/>
        <w:t>95</w:t>
      </w:r>
    </w:p>
    <w:p w:rsidR="00E92B46" w:rsidRDefault="00E92B46" w:rsidP="003033CD">
      <w:pPr>
        <w:pStyle w:val="ListParagraph"/>
        <w:numPr>
          <w:ilvl w:val="0"/>
          <w:numId w:val="24"/>
        </w:numPr>
      </w:pPr>
      <w:r>
        <w:t>Ninja Nokelainen</w:t>
      </w:r>
      <w:r>
        <w:tab/>
        <w:t>95</w:t>
      </w:r>
    </w:p>
    <w:p w:rsidR="00E92B46" w:rsidRDefault="00E92B46" w:rsidP="003033CD"/>
    <w:p w:rsidR="00E92B46" w:rsidRDefault="00E92B46" w:rsidP="003033CD">
      <w:r>
        <w:t>60m  T10</w:t>
      </w:r>
    </w:p>
    <w:p w:rsidR="00E92B46" w:rsidRDefault="00E92B46" w:rsidP="003033CD">
      <w:pPr>
        <w:pStyle w:val="ListParagraph"/>
        <w:numPr>
          <w:ilvl w:val="0"/>
          <w:numId w:val="26"/>
        </w:numPr>
      </w:pPr>
      <w:r>
        <w:t xml:space="preserve">Pauliina Sundberg  </w:t>
      </w:r>
      <w:r>
        <w:tab/>
        <w:t>9,73  IK</w:t>
      </w:r>
    </w:p>
    <w:p w:rsidR="00E92B46" w:rsidRDefault="00E92B46" w:rsidP="003033CD">
      <w:pPr>
        <w:pStyle w:val="ListParagraph"/>
        <w:numPr>
          <w:ilvl w:val="0"/>
          <w:numId w:val="26"/>
        </w:numPr>
      </w:pPr>
      <w:r>
        <w:t>Ronya Mayer</w:t>
      </w:r>
      <w:r>
        <w:tab/>
        <w:t>10,31</w:t>
      </w:r>
    </w:p>
    <w:p w:rsidR="00E92B46" w:rsidRDefault="00E92B46" w:rsidP="003033CD">
      <w:pPr>
        <w:pStyle w:val="ListParagraph"/>
        <w:numPr>
          <w:ilvl w:val="0"/>
          <w:numId w:val="26"/>
        </w:numPr>
      </w:pPr>
      <w:r>
        <w:t>Ninja Nokelainen</w:t>
      </w:r>
      <w:r>
        <w:tab/>
        <w:t>11,80</w:t>
      </w:r>
    </w:p>
    <w:p w:rsidR="00E92B46" w:rsidRDefault="00E92B46" w:rsidP="00D501F4"/>
    <w:p w:rsidR="00E92B46" w:rsidRDefault="00E92B46" w:rsidP="00D501F4">
      <w:r>
        <w:t>Korkeus  P10</w:t>
      </w:r>
    </w:p>
    <w:p w:rsidR="00E92B46" w:rsidRDefault="00E92B46" w:rsidP="00D501F4">
      <w:pPr>
        <w:pStyle w:val="ListParagraph"/>
        <w:numPr>
          <w:ilvl w:val="0"/>
          <w:numId w:val="27"/>
        </w:numPr>
      </w:pPr>
      <w:r>
        <w:t>Jouni Pirinen</w:t>
      </w:r>
      <w:r>
        <w:tab/>
        <w:t>120</w:t>
      </w:r>
    </w:p>
    <w:p w:rsidR="00E92B46" w:rsidRDefault="00E92B46" w:rsidP="00D501F4">
      <w:pPr>
        <w:pStyle w:val="ListParagraph"/>
        <w:numPr>
          <w:ilvl w:val="0"/>
          <w:numId w:val="27"/>
        </w:numPr>
      </w:pPr>
      <w:r>
        <w:t>Joona Penttinen</w:t>
      </w:r>
      <w:r>
        <w:tab/>
        <w:t>115</w:t>
      </w:r>
    </w:p>
    <w:p w:rsidR="00E92B46" w:rsidRDefault="00E92B46" w:rsidP="00D501F4">
      <w:pPr>
        <w:pStyle w:val="ListParagraph"/>
        <w:numPr>
          <w:ilvl w:val="0"/>
          <w:numId w:val="27"/>
        </w:numPr>
      </w:pPr>
      <w:r>
        <w:t>Tare Jytilä</w:t>
      </w:r>
      <w:r>
        <w:tab/>
        <w:t>100</w:t>
      </w:r>
    </w:p>
    <w:p w:rsidR="00E92B46" w:rsidRDefault="00E92B46" w:rsidP="00D501F4"/>
    <w:p w:rsidR="00E92B46" w:rsidRDefault="00E92B46" w:rsidP="00D501F4">
      <w:r>
        <w:t>60m  P10</w:t>
      </w:r>
    </w:p>
    <w:p w:rsidR="00E92B46" w:rsidRDefault="00E92B46" w:rsidP="00D501F4">
      <w:pPr>
        <w:pStyle w:val="ListParagraph"/>
        <w:numPr>
          <w:ilvl w:val="0"/>
          <w:numId w:val="28"/>
        </w:numPr>
      </w:pPr>
      <w:r>
        <w:t>Jouni Pirinen</w:t>
      </w:r>
      <w:r>
        <w:tab/>
        <w:t>9,66</w:t>
      </w:r>
    </w:p>
    <w:p w:rsidR="00E92B46" w:rsidRDefault="00E92B46" w:rsidP="00D501F4">
      <w:pPr>
        <w:pStyle w:val="ListParagraph"/>
        <w:numPr>
          <w:ilvl w:val="0"/>
          <w:numId w:val="28"/>
        </w:numPr>
      </w:pPr>
      <w:r>
        <w:t>Tare Jytilä</w:t>
      </w:r>
      <w:r>
        <w:tab/>
        <w:t>10,31</w:t>
      </w:r>
    </w:p>
    <w:p w:rsidR="00E92B46" w:rsidRDefault="00E92B46" w:rsidP="00D501F4">
      <w:pPr>
        <w:pStyle w:val="ListParagraph"/>
        <w:numPr>
          <w:ilvl w:val="0"/>
          <w:numId w:val="28"/>
        </w:numPr>
      </w:pPr>
      <w:r>
        <w:t>Joona Penttinen</w:t>
      </w:r>
      <w:r>
        <w:tab/>
        <w:t>10,39</w:t>
      </w:r>
    </w:p>
    <w:p w:rsidR="00E92B46" w:rsidRDefault="00E92B46" w:rsidP="00D501F4"/>
    <w:p w:rsidR="00E92B46" w:rsidRDefault="00E92B46" w:rsidP="00D501F4">
      <w:r>
        <w:t>Kiekko  P10</w:t>
      </w:r>
    </w:p>
    <w:p w:rsidR="00E92B46" w:rsidRDefault="00E92B46" w:rsidP="00D501F4">
      <w:pPr>
        <w:pStyle w:val="ListParagraph"/>
        <w:numPr>
          <w:ilvl w:val="0"/>
          <w:numId w:val="29"/>
        </w:numPr>
      </w:pPr>
      <w:r>
        <w:t>Jouni Pirinen</w:t>
      </w:r>
      <w:r>
        <w:tab/>
        <w:t>21,70</w:t>
      </w:r>
    </w:p>
    <w:p w:rsidR="00E92B46" w:rsidRDefault="00E92B46" w:rsidP="00D501F4">
      <w:pPr>
        <w:pStyle w:val="ListParagraph"/>
        <w:numPr>
          <w:ilvl w:val="0"/>
          <w:numId w:val="29"/>
        </w:numPr>
      </w:pPr>
      <w:r>
        <w:t>Tare Jytilä</w:t>
      </w:r>
      <w:r>
        <w:tab/>
        <w:t>13,05</w:t>
      </w:r>
    </w:p>
    <w:p w:rsidR="00E92B46" w:rsidRDefault="00E92B46" w:rsidP="00D501F4">
      <w:pPr>
        <w:pStyle w:val="ListParagraph"/>
        <w:numPr>
          <w:ilvl w:val="0"/>
          <w:numId w:val="29"/>
        </w:numPr>
      </w:pPr>
      <w:r>
        <w:t>Joona Penttinen</w:t>
      </w:r>
      <w:r>
        <w:tab/>
        <w:t>8,60</w:t>
      </w:r>
    </w:p>
    <w:p w:rsidR="00E92B46" w:rsidRDefault="00E92B46" w:rsidP="00D501F4"/>
    <w:p w:rsidR="00E92B46" w:rsidRDefault="00E92B46" w:rsidP="00D501F4">
      <w:r>
        <w:t>60m  T11</w:t>
      </w:r>
    </w:p>
    <w:p w:rsidR="00E92B46" w:rsidRDefault="00E92B46" w:rsidP="00D501F4">
      <w:pPr>
        <w:pStyle w:val="ListParagraph"/>
        <w:numPr>
          <w:ilvl w:val="0"/>
          <w:numId w:val="30"/>
        </w:numPr>
      </w:pPr>
      <w:r>
        <w:t>Kerttu Kinnunen</w:t>
      </w:r>
      <w:r>
        <w:tab/>
        <w:t>9,07 JKU</w:t>
      </w:r>
    </w:p>
    <w:p w:rsidR="00E92B46" w:rsidRDefault="00E92B46" w:rsidP="00D501F4">
      <w:pPr>
        <w:pStyle w:val="ListParagraph"/>
        <w:numPr>
          <w:ilvl w:val="0"/>
          <w:numId w:val="30"/>
        </w:numPr>
      </w:pPr>
      <w:r>
        <w:t>Siiri Kallioniemi</w:t>
      </w:r>
      <w:r>
        <w:tab/>
        <w:t>9,71</w:t>
      </w:r>
    </w:p>
    <w:p w:rsidR="00E92B46" w:rsidRDefault="00E92B46" w:rsidP="00D501F4">
      <w:pPr>
        <w:pStyle w:val="ListParagraph"/>
        <w:numPr>
          <w:ilvl w:val="0"/>
          <w:numId w:val="30"/>
        </w:numPr>
      </w:pPr>
      <w:r>
        <w:t>Tiia Strömsholm</w:t>
      </w:r>
      <w:r>
        <w:tab/>
        <w:t>10,56</w:t>
      </w:r>
    </w:p>
    <w:p w:rsidR="00E92B46" w:rsidRDefault="00E92B46" w:rsidP="00D501F4"/>
    <w:p w:rsidR="00E92B46" w:rsidRDefault="00E92B46" w:rsidP="00D501F4">
      <w:r>
        <w:t>Korkeus  P11</w:t>
      </w:r>
    </w:p>
    <w:p w:rsidR="00E92B46" w:rsidRDefault="00E92B46" w:rsidP="00D501F4">
      <w:pPr>
        <w:pStyle w:val="ListParagraph"/>
        <w:numPr>
          <w:ilvl w:val="0"/>
          <w:numId w:val="31"/>
        </w:numPr>
      </w:pPr>
      <w:r>
        <w:t>Roni Rantakömi</w:t>
      </w:r>
      <w:r>
        <w:tab/>
        <w:t>130</w:t>
      </w:r>
    </w:p>
    <w:p w:rsidR="00E92B46" w:rsidRDefault="00E92B46" w:rsidP="00D501F4">
      <w:pPr>
        <w:pStyle w:val="ListParagraph"/>
        <w:numPr>
          <w:ilvl w:val="0"/>
          <w:numId w:val="31"/>
        </w:numPr>
      </w:pPr>
      <w:r>
        <w:t>Juho Pöyhönen</w:t>
      </w:r>
      <w:r>
        <w:tab/>
        <w:t>125  KV</w:t>
      </w:r>
    </w:p>
    <w:p w:rsidR="00E92B46" w:rsidRDefault="00E92B46" w:rsidP="00D501F4">
      <w:pPr>
        <w:pStyle w:val="ListParagraph"/>
        <w:numPr>
          <w:ilvl w:val="0"/>
          <w:numId w:val="31"/>
        </w:numPr>
      </w:pPr>
      <w:r>
        <w:t>Roni Hietanen</w:t>
      </w:r>
      <w:r>
        <w:tab/>
        <w:t>100</w:t>
      </w:r>
    </w:p>
    <w:p w:rsidR="00E92B46" w:rsidRDefault="00E92B46" w:rsidP="00D501F4"/>
    <w:p w:rsidR="00E92B46" w:rsidRDefault="00E92B46" w:rsidP="00D501F4">
      <w:r>
        <w:t>Kiekko  P11</w:t>
      </w:r>
    </w:p>
    <w:p w:rsidR="00E92B46" w:rsidRDefault="00E92B46" w:rsidP="00D501F4">
      <w:pPr>
        <w:pStyle w:val="ListParagraph"/>
        <w:numPr>
          <w:ilvl w:val="0"/>
          <w:numId w:val="32"/>
        </w:numPr>
      </w:pPr>
      <w:r>
        <w:t>Ville Toivonen</w:t>
      </w:r>
      <w:r>
        <w:tab/>
        <w:t>29,89</w:t>
      </w:r>
    </w:p>
    <w:p w:rsidR="00E92B46" w:rsidRDefault="00E92B46" w:rsidP="00D501F4">
      <w:pPr>
        <w:pStyle w:val="ListParagraph"/>
        <w:numPr>
          <w:ilvl w:val="0"/>
          <w:numId w:val="32"/>
        </w:numPr>
      </w:pPr>
      <w:r>
        <w:t>Roni Rantakömi</w:t>
      </w:r>
      <w:r>
        <w:tab/>
        <w:t>24,52</w:t>
      </w:r>
    </w:p>
    <w:p w:rsidR="00E92B46" w:rsidRDefault="00E92B46" w:rsidP="00D501F4">
      <w:pPr>
        <w:pStyle w:val="ListParagraph"/>
        <w:numPr>
          <w:ilvl w:val="0"/>
          <w:numId w:val="32"/>
        </w:numPr>
      </w:pPr>
      <w:r>
        <w:t>Roni Hietanen</w:t>
      </w:r>
      <w:r>
        <w:tab/>
        <w:t>20,00</w:t>
      </w:r>
    </w:p>
    <w:p w:rsidR="00E92B46" w:rsidRDefault="00E92B46" w:rsidP="00D501F4">
      <w:pPr>
        <w:pStyle w:val="ListParagraph"/>
        <w:numPr>
          <w:ilvl w:val="0"/>
          <w:numId w:val="32"/>
        </w:numPr>
      </w:pPr>
      <w:r>
        <w:t>Juho Pöyhönen</w:t>
      </w:r>
      <w:r>
        <w:tab/>
        <w:t>18,88  KV</w:t>
      </w:r>
    </w:p>
    <w:p w:rsidR="00E92B46" w:rsidRDefault="00E92B46" w:rsidP="00D501F4">
      <w:pPr>
        <w:pStyle w:val="ListParagraph"/>
        <w:numPr>
          <w:ilvl w:val="0"/>
          <w:numId w:val="32"/>
        </w:numPr>
      </w:pPr>
      <w:r>
        <w:t>Rickhard Roth</w:t>
      </w:r>
      <w:r>
        <w:tab/>
        <w:t>15,78</w:t>
      </w:r>
    </w:p>
    <w:p w:rsidR="00E92B46" w:rsidRDefault="00E92B46" w:rsidP="002B448C"/>
    <w:p w:rsidR="00E92B46" w:rsidRDefault="00E92B46" w:rsidP="002B448C">
      <w:r>
        <w:t>60m  P11</w:t>
      </w:r>
    </w:p>
    <w:p w:rsidR="00E92B46" w:rsidRDefault="00E92B46" w:rsidP="002B448C">
      <w:pPr>
        <w:pStyle w:val="ListParagraph"/>
        <w:numPr>
          <w:ilvl w:val="0"/>
          <w:numId w:val="33"/>
        </w:numPr>
      </w:pPr>
      <w:r>
        <w:t>Ville Toivonen</w:t>
      </w:r>
      <w:r>
        <w:tab/>
        <w:t>8,63</w:t>
      </w:r>
    </w:p>
    <w:p w:rsidR="00E92B46" w:rsidRDefault="00E92B46" w:rsidP="002B448C">
      <w:pPr>
        <w:pStyle w:val="ListParagraph"/>
        <w:numPr>
          <w:ilvl w:val="0"/>
          <w:numId w:val="33"/>
        </w:numPr>
      </w:pPr>
      <w:r>
        <w:t>Rickhard Roth</w:t>
      </w:r>
      <w:r>
        <w:tab/>
        <w:t>9,09</w:t>
      </w:r>
    </w:p>
    <w:p w:rsidR="00E92B46" w:rsidRDefault="00E92B46" w:rsidP="002B448C">
      <w:pPr>
        <w:pStyle w:val="ListParagraph"/>
        <w:numPr>
          <w:ilvl w:val="0"/>
          <w:numId w:val="33"/>
        </w:numPr>
      </w:pPr>
      <w:r>
        <w:t>Roni Rantakömi</w:t>
      </w:r>
      <w:r>
        <w:tab/>
        <w:t>9,40</w:t>
      </w:r>
    </w:p>
    <w:p w:rsidR="00E92B46" w:rsidRDefault="00E92B46" w:rsidP="002B448C">
      <w:pPr>
        <w:pStyle w:val="ListParagraph"/>
        <w:numPr>
          <w:ilvl w:val="0"/>
          <w:numId w:val="33"/>
        </w:numPr>
      </w:pPr>
      <w:r>
        <w:t>Juho Pöyhönen</w:t>
      </w:r>
      <w:r>
        <w:tab/>
        <w:t>9,96  KV</w:t>
      </w:r>
    </w:p>
    <w:p w:rsidR="00E92B46" w:rsidRDefault="00E92B46" w:rsidP="002B448C">
      <w:pPr>
        <w:pStyle w:val="ListParagraph"/>
        <w:numPr>
          <w:ilvl w:val="0"/>
          <w:numId w:val="33"/>
        </w:numPr>
      </w:pPr>
      <w:r>
        <w:t>Roni Hietanen</w:t>
      </w:r>
      <w:r>
        <w:tab/>
        <w:t>10,75</w:t>
      </w:r>
    </w:p>
    <w:p w:rsidR="00E92B46" w:rsidRDefault="00E92B46" w:rsidP="002B448C"/>
    <w:p w:rsidR="00E92B46" w:rsidRDefault="00E92B46" w:rsidP="002B448C">
      <w:r>
        <w:t>Kiekko  T12</w:t>
      </w:r>
    </w:p>
    <w:p w:rsidR="00E92B46" w:rsidRDefault="00E92B46" w:rsidP="002B448C">
      <w:pPr>
        <w:pStyle w:val="ListParagraph"/>
        <w:numPr>
          <w:ilvl w:val="0"/>
          <w:numId w:val="34"/>
        </w:numPr>
      </w:pPr>
      <w:r>
        <w:t>Neea Puskala</w:t>
      </w:r>
      <w:r>
        <w:tab/>
        <w:t>15,38</w:t>
      </w:r>
    </w:p>
    <w:p w:rsidR="00E92B46" w:rsidRDefault="00E92B46" w:rsidP="002B448C">
      <w:pPr>
        <w:pStyle w:val="ListParagraph"/>
        <w:numPr>
          <w:ilvl w:val="0"/>
          <w:numId w:val="34"/>
        </w:numPr>
      </w:pPr>
      <w:r>
        <w:t>Ida-Annika Peltola</w:t>
      </w:r>
      <w:r>
        <w:tab/>
        <w:t>15,20</w:t>
      </w:r>
    </w:p>
    <w:p w:rsidR="00E92B46" w:rsidRDefault="00E92B46" w:rsidP="002B448C">
      <w:pPr>
        <w:pStyle w:val="ListParagraph"/>
        <w:numPr>
          <w:ilvl w:val="0"/>
          <w:numId w:val="34"/>
        </w:numPr>
      </w:pPr>
      <w:r>
        <w:t>Anniina Salo</w:t>
      </w:r>
      <w:r>
        <w:tab/>
        <w:t>14,20</w:t>
      </w:r>
    </w:p>
    <w:p w:rsidR="00E92B46" w:rsidRDefault="00E92B46" w:rsidP="002B448C"/>
    <w:p w:rsidR="00E92B46" w:rsidRDefault="00E92B46" w:rsidP="002B448C">
      <w:r>
        <w:t>60m  T12</w:t>
      </w:r>
    </w:p>
    <w:p w:rsidR="00E92B46" w:rsidRDefault="00E92B46" w:rsidP="002B448C">
      <w:pPr>
        <w:pStyle w:val="ListParagraph"/>
        <w:numPr>
          <w:ilvl w:val="0"/>
          <w:numId w:val="35"/>
        </w:numPr>
      </w:pPr>
      <w:r>
        <w:t>Neea Puskala</w:t>
      </w:r>
      <w:r>
        <w:tab/>
        <w:t>8,51</w:t>
      </w:r>
    </w:p>
    <w:p w:rsidR="00E92B46" w:rsidRDefault="00E92B46" w:rsidP="002B448C">
      <w:pPr>
        <w:pStyle w:val="ListParagraph"/>
        <w:numPr>
          <w:ilvl w:val="0"/>
          <w:numId w:val="35"/>
        </w:numPr>
      </w:pPr>
      <w:r>
        <w:t>Janette Tanninen</w:t>
      </w:r>
      <w:r>
        <w:tab/>
        <w:t>8,55</w:t>
      </w:r>
    </w:p>
    <w:p w:rsidR="00E92B46" w:rsidRDefault="00E92B46" w:rsidP="002B448C">
      <w:pPr>
        <w:pStyle w:val="ListParagraph"/>
        <w:numPr>
          <w:ilvl w:val="0"/>
          <w:numId w:val="35"/>
        </w:numPr>
      </w:pPr>
      <w:r>
        <w:t>Anniina Salo</w:t>
      </w:r>
      <w:r>
        <w:tab/>
        <w:t>9,46</w:t>
      </w:r>
    </w:p>
    <w:p w:rsidR="00E92B46" w:rsidRDefault="00E92B46" w:rsidP="002B448C"/>
    <w:p w:rsidR="00E92B46" w:rsidRDefault="00E92B46" w:rsidP="002B448C">
      <w:r>
        <w:t>Korkeus   T12</w:t>
      </w:r>
    </w:p>
    <w:p w:rsidR="00E92B46" w:rsidRDefault="00E92B46" w:rsidP="002B448C">
      <w:pPr>
        <w:pStyle w:val="ListParagraph"/>
        <w:numPr>
          <w:ilvl w:val="0"/>
          <w:numId w:val="36"/>
        </w:numPr>
      </w:pPr>
      <w:r>
        <w:t>Janette Tanninen</w:t>
      </w:r>
      <w:r>
        <w:tab/>
        <w:t>120</w:t>
      </w:r>
    </w:p>
    <w:p w:rsidR="00E92B46" w:rsidRDefault="00E92B46" w:rsidP="002B448C">
      <w:pPr>
        <w:pStyle w:val="ListParagraph"/>
        <w:numPr>
          <w:ilvl w:val="0"/>
          <w:numId w:val="36"/>
        </w:numPr>
      </w:pPr>
      <w:r>
        <w:t>Anniina Salo</w:t>
      </w:r>
      <w:r>
        <w:tab/>
        <w:t>105</w:t>
      </w:r>
    </w:p>
    <w:p w:rsidR="00E92B46" w:rsidRDefault="00E92B46" w:rsidP="002B448C"/>
    <w:p w:rsidR="00E92B46" w:rsidRDefault="00E92B46" w:rsidP="002B448C">
      <w:bookmarkStart w:id="0" w:name="_GoBack"/>
      <w:bookmarkEnd w:id="0"/>
    </w:p>
    <w:p w:rsidR="00E92B46" w:rsidRDefault="00E92B46" w:rsidP="00D501F4"/>
    <w:p w:rsidR="00E92B46" w:rsidRDefault="00E92B46" w:rsidP="00D501F4">
      <w:pPr>
        <w:pStyle w:val="ListParagraph"/>
      </w:pPr>
    </w:p>
    <w:p w:rsidR="00E92B46" w:rsidRDefault="00E92B46" w:rsidP="00376068"/>
    <w:p w:rsidR="00E92B46" w:rsidRDefault="00E92B46" w:rsidP="00376068"/>
    <w:p w:rsidR="00E92B46" w:rsidRDefault="00E92B46" w:rsidP="00376068"/>
    <w:p w:rsidR="00E92B46" w:rsidRDefault="00E92B46" w:rsidP="00376068">
      <w:r>
        <w:tab/>
      </w:r>
    </w:p>
    <w:p w:rsidR="00E92B46" w:rsidRDefault="00E92B46" w:rsidP="00BE759E">
      <w:pPr>
        <w:pStyle w:val="ListParagraph"/>
      </w:pPr>
    </w:p>
    <w:p w:rsidR="00E92B46" w:rsidRDefault="00E92B46" w:rsidP="00BE759E">
      <w:pPr>
        <w:ind w:left="360"/>
      </w:pPr>
    </w:p>
    <w:p w:rsidR="00E92B46" w:rsidRDefault="00E92B46" w:rsidP="00722905">
      <w:pPr>
        <w:pStyle w:val="ListParagraph"/>
        <w:ind w:left="1080"/>
      </w:pPr>
    </w:p>
    <w:p w:rsidR="00E92B46" w:rsidRDefault="00E92B46" w:rsidP="00722905">
      <w:pPr>
        <w:ind w:left="720"/>
      </w:pPr>
    </w:p>
    <w:p w:rsidR="00E92B46" w:rsidRDefault="00E92B46" w:rsidP="00722905"/>
    <w:p w:rsidR="00E92B46" w:rsidRDefault="00E92B46" w:rsidP="00722905">
      <w:pPr>
        <w:pStyle w:val="ListParagraph"/>
      </w:pPr>
    </w:p>
    <w:p w:rsidR="00E92B46" w:rsidRDefault="00E92B46" w:rsidP="00FB197A"/>
    <w:sectPr w:rsidR="00E92B46" w:rsidSect="001F08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910"/>
    <w:multiLevelType w:val="hybridMultilevel"/>
    <w:tmpl w:val="B712A8D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E9137C"/>
    <w:multiLevelType w:val="hybridMultilevel"/>
    <w:tmpl w:val="FB62614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B719B"/>
    <w:multiLevelType w:val="hybridMultilevel"/>
    <w:tmpl w:val="14D6DB7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6411C"/>
    <w:multiLevelType w:val="hybridMultilevel"/>
    <w:tmpl w:val="B76E6E1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05E2F"/>
    <w:multiLevelType w:val="hybridMultilevel"/>
    <w:tmpl w:val="E71CB1D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C67EB"/>
    <w:multiLevelType w:val="hybridMultilevel"/>
    <w:tmpl w:val="6B40D8B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810E00"/>
    <w:multiLevelType w:val="hybridMultilevel"/>
    <w:tmpl w:val="87F08D3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EE44A6"/>
    <w:multiLevelType w:val="hybridMultilevel"/>
    <w:tmpl w:val="7B0875E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170679"/>
    <w:multiLevelType w:val="hybridMultilevel"/>
    <w:tmpl w:val="FACCFE9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65FB7"/>
    <w:multiLevelType w:val="hybridMultilevel"/>
    <w:tmpl w:val="E20A1A7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8A5661"/>
    <w:multiLevelType w:val="hybridMultilevel"/>
    <w:tmpl w:val="4D66C99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C86330"/>
    <w:multiLevelType w:val="hybridMultilevel"/>
    <w:tmpl w:val="BAFE244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E35D9F"/>
    <w:multiLevelType w:val="hybridMultilevel"/>
    <w:tmpl w:val="C1C419F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1F0464"/>
    <w:multiLevelType w:val="hybridMultilevel"/>
    <w:tmpl w:val="F0602CA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CE4B00"/>
    <w:multiLevelType w:val="hybridMultilevel"/>
    <w:tmpl w:val="DAE8818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7C3EF8"/>
    <w:multiLevelType w:val="hybridMultilevel"/>
    <w:tmpl w:val="1CA8AD96"/>
    <w:lvl w:ilvl="0" w:tplc="9432D3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2855E48"/>
    <w:multiLevelType w:val="hybridMultilevel"/>
    <w:tmpl w:val="9F981B5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A6465F"/>
    <w:multiLevelType w:val="hybridMultilevel"/>
    <w:tmpl w:val="8BCA55E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EF77F6"/>
    <w:multiLevelType w:val="hybridMultilevel"/>
    <w:tmpl w:val="6AE07ED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273C54"/>
    <w:multiLevelType w:val="hybridMultilevel"/>
    <w:tmpl w:val="6A2A25C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9365B2"/>
    <w:multiLevelType w:val="hybridMultilevel"/>
    <w:tmpl w:val="A6CEC93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82100D"/>
    <w:multiLevelType w:val="hybridMultilevel"/>
    <w:tmpl w:val="0078450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FF21D0"/>
    <w:multiLevelType w:val="hybridMultilevel"/>
    <w:tmpl w:val="282683C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544435"/>
    <w:multiLevelType w:val="hybridMultilevel"/>
    <w:tmpl w:val="C0C0002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8256BA"/>
    <w:multiLevelType w:val="hybridMultilevel"/>
    <w:tmpl w:val="C1D82E1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C95A0B"/>
    <w:multiLevelType w:val="hybridMultilevel"/>
    <w:tmpl w:val="890C0C8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1D204B"/>
    <w:multiLevelType w:val="hybridMultilevel"/>
    <w:tmpl w:val="2338A65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8D4C4A"/>
    <w:multiLevelType w:val="hybridMultilevel"/>
    <w:tmpl w:val="56F69C7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062E0C"/>
    <w:multiLevelType w:val="hybridMultilevel"/>
    <w:tmpl w:val="B76661C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8F5352"/>
    <w:multiLevelType w:val="hybridMultilevel"/>
    <w:tmpl w:val="19B69F1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CB1C72"/>
    <w:multiLevelType w:val="hybridMultilevel"/>
    <w:tmpl w:val="F3EAF04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584807"/>
    <w:multiLevelType w:val="hybridMultilevel"/>
    <w:tmpl w:val="00DC70C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603602"/>
    <w:multiLevelType w:val="hybridMultilevel"/>
    <w:tmpl w:val="3766B33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E22181"/>
    <w:multiLevelType w:val="hybridMultilevel"/>
    <w:tmpl w:val="D854A26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C838C3"/>
    <w:multiLevelType w:val="hybridMultilevel"/>
    <w:tmpl w:val="A710999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C22F90"/>
    <w:multiLevelType w:val="hybridMultilevel"/>
    <w:tmpl w:val="C8166D5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30"/>
  </w:num>
  <w:num w:numId="6">
    <w:abstractNumId w:val="34"/>
  </w:num>
  <w:num w:numId="7">
    <w:abstractNumId w:val="15"/>
  </w:num>
  <w:num w:numId="8">
    <w:abstractNumId w:val="12"/>
  </w:num>
  <w:num w:numId="9">
    <w:abstractNumId w:val="22"/>
  </w:num>
  <w:num w:numId="10">
    <w:abstractNumId w:val="3"/>
  </w:num>
  <w:num w:numId="11">
    <w:abstractNumId w:val="16"/>
  </w:num>
  <w:num w:numId="12">
    <w:abstractNumId w:val="14"/>
  </w:num>
  <w:num w:numId="13">
    <w:abstractNumId w:val="21"/>
  </w:num>
  <w:num w:numId="14">
    <w:abstractNumId w:val="32"/>
  </w:num>
  <w:num w:numId="15">
    <w:abstractNumId w:val="7"/>
  </w:num>
  <w:num w:numId="16">
    <w:abstractNumId w:val="29"/>
  </w:num>
  <w:num w:numId="17">
    <w:abstractNumId w:val="27"/>
  </w:num>
  <w:num w:numId="18">
    <w:abstractNumId w:val="1"/>
  </w:num>
  <w:num w:numId="19">
    <w:abstractNumId w:val="24"/>
  </w:num>
  <w:num w:numId="20">
    <w:abstractNumId w:val="23"/>
  </w:num>
  <w:num w:numId="21">
    <w:abstractNumId w:val="6"/>
  </w:num>
  <w:num w:numId="22">
    <w:abstractNumId w:val="25"/>
  </w:num>
  <w:num w:numId="23">
    <w:abstractNumId w:val="35"/>
  </w:num>
  <w:num w:numId="24">
    <w:abstractNumId w:val="20"/>
  </w:num>
  <w:num w:numId="25">
    <w:abstractNumId w:val="10"/>
  </w:num>
  <w:num w:numId="26">
    <w:abstractNumId w:val="8"/>
  </w:num>
  <w:num w:numId="27">
    <w:abstractNumId w:val="0"/>
  </w:num>
  <w:num w:numId="28">
    <w:abstractNumId w:val="17"/>
  </w:num>
  <w:num w:numId="29">
    <w:abstractNumId w:val="19"/>
  </w:num>
  <w:num w:numId="30">
    <w:abstractNumId w:val="31"/>
  </w:num>
  <w:num w:numId="31">
    <w:abstractNumId w:val="26"/>
  </w:num>
  <w:num w:numId="32">
    <w:abstractNumId w:val="18"/>
  </w:num>
  <w:num w:numId="33">
    <w:abstractNumId w:val="33"/>
  </w:num>
  <w:num w:numId="34">
    <w:abstractNumId w:val="5"/>
  </w:num>
  <w:num w:numId="35">
    <w:abstractNumId w:val="13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629"/>
    <w:rsid w:val="000A152C"/>
    <w:rsid w:val="001F0835"/>
    <w:rsid w:val="002B448C"/>
    <w:rsid w:val="003033CD"/>
    <w:rsid w:val="00332629"/>
    <w:rsid w:val="0034292C"/>
    <w:rsid w:val="00376068"/>
    <w:rsid w:val="005C4DFC"/>
    <w:rsid w:val="00722905"/>
    <w:rsid w:val="007D6521"/>
    <w:rsid w:val="00AA534B"/>
    <w:rsid w:val="00B21448"/>
    <w:rsid w:val="00BE759E"/>
    <w:rsid w:val="00D501F4"/>
    <w:rsid w:val="00E92B46"/>
    <w:rsid w:val="00FB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2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334</Words>
  <Characters>2710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</dc:title>
  <dc:subject/>
  <dc:creator>Jonna</dc:creator>
  <cp:keywords/>
  <dc:description/>
  <cp:lastModifiedBy>Jorma</cp:lastModifiedBy>
  <cp:revision>2</cp:revision>
  <dcterms:created xsi:type="dcterms:W3CDTF">2013-07-19T16:00:00Z</dcterms:created>
  <dcterms:modified xsi:type="dcterms:W3CDTF">2013-07-19T16:00:00Z</dcterms:modified>
</cp:coreProperties>
</file>